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2F65" w14:textId="77777777" w:rsidR="00456905" w:rsidRPr="00B81E45" w:rsidRDefault="00B81E45" w:rsidP="00456905">
      <w:pPr>
        <w:spacing w:after="0" w:line="240" w:lineRule="auto"/>
        <w:rPr>
          <w:b/>
          <w:lang w:val="nl-NL"/>
        </w:rPr>
      </w:pPr>
      <w:r w:rsidRPr="00B81E45">
        <w:rPr>
          <w:b/>
          <w:lang w:val="nl-NL"/>
        </w:rPr>
        <w:t>WERKVERSIE SANERINGSADVIESPLAN HUISSTOFMIJT</w:t>
      </w:r>
      <w:r w:rsidR="00373ABF">
        <w:rPr>
          <w:b/>
          <w:lang w:val="nl-NL"/>
        </w:rPr>
        <w:t xml:space="preserve"> (2022)</w:t>
      </w:r>
      <w:r w:rsidRPr="00B81E45">
        <w:rPr>
          <w:b/>
          <w:lang w:val="nl-NL"/>
        </w:rPr>
        <w:t xml:space="preserve"> </w:t>
      </w:r>
    </w:p>
    <w:p w14:paraId="5D430E1B" w14:textId="77777777" w:rsidR="00456905" w:rsidRDefault="00456905" w:rsidP="00456905">
      <w:pPr>
        <w:rPr>
          <w:lang w:val="nl-NL"/>
        </w:rPr>
      </w:pPr>
    </w:p>
    <w:p w14:paraId="70810888" w14:textId="77777777" w:rsidR="00E45AC5" w:rsidRDefault="00E45AC5" w:rsidP="00456905">
      <w:pPr>
        <w:rPr>
          <w:lang w:val="nl-NL"/>
        </w:rPr>
      </w:pPr>
      <w:r>
        <w:rPr>
          <w:lang w:val="nl-NL"/>
        </w:rPr>
        <w:t>GEBRUIKSAANWIJZING</w:t>
      </w:r>
    </w:p>
    <w:p w14:paraId="21314ABC" w14:textId="77777777" w:rsidR="00E45AC5" w:rsidRDefault="00E45AC5" w:rsidP="00456905">
      <w:pPr>
        <w:rPr>
          <w:lang w:val="nl-NL"/>
        </w:rPr>
      </w:pPr>
      <w:r>
        <w:rPr>
          <w:lang w:val="nl-NL"/>
        </w:rPr>
        <w:t>Pas deze vragenlijst toe in iedere leefruimte (woonkamer, keuken, slaapkamer, badkamer).</w:t>
      </w:r>
    </w:p>
    <w:p w14:paraId="7B0CD58D" w14:textId="77777777" w:rsidR="00E45AC5" w:rsidRDefault="00E45AC5" w:rsidP="00456905">
      <w:pPr>
        <w:rPr>
          <w:lang w:val="nl-NL"/>
        </w:rPr>
      </w:pPr>
      <w:r>
        <w:rPr>
          <w:lang w:val="nl-NL"/>
        </w:rPr>
        <w:t>Vul de vragenlijst per leefruimte zo kritisch mogelijk in.</w:t>
      </w:r>
    </w:p>
    <w:p w14:paraId="36697876" w14:textId="77777777" w:rsidR="00456905" w:rsidRPr="0093117C" w:rsidRDefault="00456905" w:rsidP="00456905">
      <w:pPr>
        <w:rPr>
          <w:b/>
          <w:lang w:val="nl-NL"/>
        </w:rPr>
      </w:pPr>
      <w:r w:rsidRPr="0093117C">
        <w:rPr>
          <w:b/>
          <w:lang w:val="nl-NL"/>
        </w:rPr>
        <w:t>VOCHT – maatregelen voor lange termijn</w:t>
      </w:r>
    </w:p>
    <w:p w14:paraId="073F12A0" w14:textId="77777777" w:rsidR="00456905" w:rsidRPr="00500FCF"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500FCF">
        <w:rPr>
          <w:b/>
          <w:lang w:val="nl-NL"/>
        </w:rPr>
        <w:t>4. Algemeen</w:t>
      </w:r>
    </w:p>
    <w:p w14:paraId="19BA29BE"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4 Wat is het bouwjaar van de woning of complex?</w:t>
      </w:r>
    </w:p>
    <w:p w14:paraId="15E0188C" w14:textId="77777777" w:rsidR="005F52B3" w:rsidRDefault="005F52B3" w:rsidP="00456905">
      <w:pPr>
        <w:pBdr>
          <w:top w:val="single" w:sz="4" w:space="1" w:color="auto" w:shadow="1"/>
          <w:left w:val="single" w:sz="4" w:space="4" w:color="auto" w:shadow="1"/>
          <w:bottom w:val="single" w:sz="4" w:space="1" w:color="auto" w:shadow="1"/>
          <w:right w:val="single" w:sz="4" w:space="4" w:color="auto" w:shadow="1"/>
        </w:pBdr>
        <w:rPr>
          <w:lang w:val="nl-NL"/>
        </w:rPr>
      </w:pPr>
      <w:permStart w:id="1550067579" w:edGrp="everyone"/>
      <w:r>
        <w:rPr>
          <w:lang w:val="nl-NL"/>
        </w:rPr>
        <w:t>……………………………………</w:t>
      </w:r>
    </w:p>
    <w:permEnd w:id="1550067579"/>
    <w:p w14:paraId="511A6104"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(woning gebouwd v</w:t>
      </w:r>
      <w:r w:rsidRPr="001045E8">
        <w:rPr>
          <w:rFonts w:cs="Calibri"/>
          <w:lang w:val="nl-NL"/>
        </w:rPr>
        <w:t>óó</w:t>
      </w:r>
      <w:r>
        <w:rPr>
          <w:lang w:val="nl-NL"/>
        </w:rPr>
        <w:t>r 1992 duidt op mogelijke risico’s van vochtproblematiek)</w:t>
      </w:r>
    </w:p>
    <w:p w14:paraId="7C08AC18" w14:textId="77777777" w:rsidR="00456905" w:rsidRDefault="00456905" w:rsidP="00456905">
      <w:pPr>
        <w:rPr>
          <w:lang w:val="nl-NL"/>
        </w:rPr>
      </w:pPr>
    </w:p>
    <w:p w14:paraId="73BF0628" w14:textId="77777777" w:rsidR="00456905" w:rsidRPr="00500FCF"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500FCF">
        <w:rPr>
          <w:b/>
          <w:lang w:val="nl-NL"/>
        </w:rPr>
        <w:t>5. Kruipruimte en/of kelder</w:t>
      </w:r>
    </w:p>
    <w:p w14:paraId="025C2D0A"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5a Is er een kruipruimte en/of kelder aanwezig?</w:t>
      </w:r>
    </w:p>
    <w:sdt>
      <w:sdtPr>
        <w:rPr>
          <w:lang w:val="nl-NL"/>
        </w:rPr>
        <w:id w:val="506331043"/>
        <w:placeholder>
          <w:docPart w:val="2031FD8190084D9F9CF003A66593147D"/>
        </w:placeholder>
        <w:showingPlcHdr/>
        <w:comboBox>
          <w:listItem w:value="Kies een item."/>
          <w:listItem w:displayText="Ja, neem maatregelen om opwaartse luchtstroming vanuit de kruipruimte of kelder tegen te gaan. Dicht alle zichtbare naden, kieren en gaten in de gehele begane grondvloer met cement, PUR of kit. Leg het kruipluik op rubberprofiel." w:value="Ja, neem maatregelen om opwaartse luchtstroming vanuit de kruipruimte of kelder tegen te gaan. Dicht alle zichtbare naden, kieren en gaten in de gehele begane grondvloer met cement, PUR of kit. Leg het kruipluik op rubberprofiel."/>
          <w:listItem w:displayText="Nee" w:value="Nee"/>
          <w:listItem w:displayText="Niet van toepassing" w:value="Niet van toepassing"/>
        </w:comboBox>
      </w:sdtPr>
      <w:sdtEndPr/>
      <w:sdtContent>
        <w:permStart w:id="335949710" w:edGrp="everyone" w:displacedByCustomXml="prev"/>
        <w:p w14:paraId="25387987" w14:textId="77777777" w:rsidR="00456905" w:rsidRDefault="00705272" w:rsidP="00456905">
          <w:pPr>
            <w:pBdr>
              <w:top w:val="single" w:sz="4" w:space="1" w:color="auto" w:shadow="1"/>
              <w:left w:val="single" w:sz="4" w:space="4" w:color="auto" w:shadow="1"/>
              <w:bottom w:val="single" w:sz="4" w:space="1" w:color="auto" w:shadow="1"/>
              <w:right w:val="single" w:sz="4" w:space="4" w:color="auto" w:shadow="1"/>
            </w:pBdr>
            <w:rPr>
              <w:lang w:val="nl-NL"/>
            </w:rPr>
          </w:pPr>
          <w:r w:rsidRPr="00456905">
            <w:rPr>
              <w:rStyle w:val="Tekstvantijdelijkeaanduiding"/>
              <w:lang w:val="nl-NL"/>
            </w:rPr>
            <w:t>Kies een item.</w:t>
          </w:r>
        </w:p>
        <w:permEnd w:id="335949710" w:displacedByCustomXml="next"/>
      </w:sdtContent>
    </w:sdt>
    <w:p w14:paraId="029AFFEC" w14:textId="77777777" w:rsidR="00456905" w:rsidRDefault="00456905" w:rsidP="00456905">
      <w:pPr>
        <w:rPr>
          <w:lang w:val="nl-NL"/>
        </w:rPr>
      </w:pPr>
    </w:p>
    <w:p w14:paraId="0F58BCFB" w14:textId="77777777" w:rsidR="00456905" w:rsidRPr="00500FCF"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500FCF">
        <w:rPr>
          <w:b/>
          <w:lang w:val="nl-NL"/>
        </w:rPr>
        <w:t>6. Vochtproductie</w:t>
      </w:r>
    </w:p>
    <w:p w14:paraId="5A569E29" w14:textId="77777777" w:rsidR="005F52B3"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6a Aantal gebruikers</w:t>
      </w:r>
    </w:p>
    <w:p w14:paraId="47FE657C" w14:textId="77777777" w:rsidR="005F52B3" w:rsidRDefault="005F52B3" w:rsidP="00456905">
      <w:pPr>
        <w:pBdr>
          <w:top w:val="single" w:sz="4" w:space="1" w:color="auto" w:shadow="1"/>
          <w:left w:val="single" w:sz="4" w:space="4" w:color="auto" w:shadow="1"/>
          <w:bottom w:val="single" w:sz="4" w:space="1" w:color="auto" w:shadow="1"/>
          <w:right w:val="single" w:sz="4" w:space="4" w:color="auto" w:shadow="1"/>
        </w:pBdr>
        <w:rPr>
          <w:lang w:val="nl-NL"/>
        </w:rPr>
      </w:pPr>
      <w:permStart w:id="821642365" w:edGrp="everyone"/>
      <w:r>
        <w:rPr>
          <w:lang w:val="nl-NL"/>
        </w:rPr>
        <w:t>……………………………….</w:t>
      </w:r>
    </w:p>
    <w:permEnd w:id="821642365"/>
    <w:p w14:paraId="058810AE"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(aantal gebruikers is een maat voor de vochtproductie)</w:t>
      </w:r>
    </w:p>
    <w:p w14:paraId="4FF49364"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6b Wordt het wasgoed in een wasdroger gedroogd?</w:t>
      </w:r>
    </w:p>
    <w:sdt>
      <w:sdtPr>
        <w:rPr>
          <w:lang w:val="nl-NL"/>
        </w:rPr>
        <w:id w:val="121440193"/>
        <w:placeholder>
          <w:docPart w:val="999122D896814BEEB04B0CD31A56583A"/>
        </w:placeholder>
        <w:showingPlcHdr/>
        <w:comboBox>
          <w:listItem w:value="Kies een item."/>
          <w:listItem w:displayText="Ja, controleer of de vochtafvoer van de droger naar buiten toe is EN de droger GEEN vocht toevoegt aan de binnenlucht (dit is afhankelijk van het type droger)." w:value="Ja, controleer of de vochtafvoer van de droger naar buiten toe is EN de droger GEEN vocht toevoegt aan de binnenlucht (dit is afhankelijk van het type droger)."/>
          <w:listItem w:displayText="Nee" w:value="Nee"/>
          <w:listItem w:displayText="Beide, controleer of de vochtafvoer van de droger naar buiten is EN de droger GEEN vocht toevoegt aan de binnenlucht (dit is afhankelijk van het type droger)." w:value="Beide, controleer of de vochtafvoer van de droger naar buiten is EN de droger GEEN vocht toevoegt aan de binnenlucht (dit is afhankelijk van het type droger)."/>
        </w:comboBox>
      </w:sdtPr>
      <w:sdtEndPr/>
      <w:sdtContent>
        <w:permStart w:id="2105043577" w:edGrp="everyone" w:displacedByCustomXml="prev"/>
        <w:p w14:paraId="74C7354C"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156F49">
            <w:rPr>
              <w:rStyle w:val="Tekstvantijdelijkeaanduiding"/>
              <w:lang w:val="nl-NL"/>
            </w:rPr>
            <w:t>Kies een item.</w:t>
          </w:r>
        </w:p>
        <w:permEnd w:id="2105043577" w:displacedByCustomXml="next"/>
      </w:sdtContent>
    </w:sdt>
    <w:p w14:paraId="195499E0"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6c Wordt de douche dagelijks gebruikt?</w:t>
      </w:r>
    </w:p>
    <w:sdt>
      <w:sdtPr>
        <w:rPr>
          <w:lang w:val="nl-NL"/>
        </w:rPr>
        <w:id w:val="182102446"/>
        <w:placeholder>
          <w:docPart w:val="56AE1052C5304650B3C17CE799CBCFD8"/>
        </w:placeholder>
        <w:showingPlcHdr/>
        <w:comboBox>
          <w:listItem w:value="Kies een item."/>
          <w:listItem w:displayText="Ja, de badkamer na het douchen doorluchten met gesloten deur en raam geheel open. Bij mechanische ventilatie na het douchen nog een half uur afzuigen. Als er geen raam of mechanische ventilatie is, dan deur open laten en raam open in aangrenzende ruimte." w:value="Ja, de badkamer na het douchen doorluchten met gesloten deur en raam geheel open. Bij mechanische ventilatie na het douchen nog een half uur afzuigen. Als er geen raam of mechanische ventilatie is, dan deur open laten en raam open in aangrenzende ruimte."/>
          <w:listItem w:displayText="Nee" w:value="Nee"/>
        </w:comboBox>
      </w:sdtPr>
      <w:sdtEndPr/>
      <w:sdtContent>
        <w:permStart w:id="1859793105" w:edGrp="everyone" w:displacedByCustomXml="prev"/>
        <w:p w14:paraId="5D9FE430"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6E3E41">
            <w:rPr>
              <w:rStyle w:val="Tekstvantijdelijkeaanduiding"/>
              <w:lang w:val="nl-NL"/>
            </w:rPr>
            <w:t>Kies een item.</w:t>
          </w:r>
        </w:p>
        <w:permEnd w:id="1859793105" w:displacedByCustomXml="next"/>
      </w:sdtContent>
    </w:sdt>
    <w:p w14:paraId="5A020005"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6d Is er een luchtafvoer boven de kookplaats aanwezig?</w:t>
      </w:r>
    </w:p>
    <w:sdt>
      <w:sdtPr>
        <w:rPr>
          <w:lang w:val="nl-NL"/>
        </w:rPr>
        <w:id w:val="870349128"/>
        <w:placeholder>
          <w:docPart w:val="A592A066201B430E899253C56667A4CD"/>
        </w:placeholder>
        <w:showingPlcHdr/>
        <w:comboBox>
          <w:listItem w:value="Kies een item."/>
          <w:listItem w:displayText="Ja, testen met papier." w:value="Ja, testen met papier."/>
          <w:listItem w:displayText="Nee, laat een installateur de mogelijkheid tot plaatsing beoordelen. Koken produceert vocht, welke direct moet worden afgevoerd." w:value="Nee, laat een installateur de mogelijkheid tot plaatsing beoordelen. Koken produceert vocht, welke direct moet worden afgevoerd."/>
        </w:comboBox>
      </w:sdtPr>
      <w:sdtEndPr/>
      <w:sdtContent>
        <w:permStart w:id="570511609" w:edGrp="everyone" w:displacedByCustomXml="prev"/>
        <w:p w14:paraId="19C79FF4"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156F49">
            <w:rPr>
              <w:rStyle w:val="Tekstvantijdelijkeaanduiding"/>
              <w:lang w:val="nl-NL"/>
            </w:rPr>
            <w:t>Kies een item.</w:t>
          </w:r>
        </w:p>
        <w:permEnd w:id="570511609" w:displacedByCustomXml="next"/>
      </w:sdtContent>
    </w:sdt>
    <w:p w14:paraId="1A5008D8"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6e Zijn er verdampingsbakjes aanwezig?</w:t>
      </w:r>
    </w:p>
    <w:sdt>
      <w:sdtPr>
        <w:rPr>
          <w:lang w:val="nl-NL"/>
        </w:rPr>
        <w:id w:val="335345936"/>
        <w:placeholder>
          <w:docPart w:val="227BEF497A344DC58D1806862196A0EF"/>
        </w:placeholder>
        <w:showingPlcHdr/>
        <w:comboBox>
          <w:listItem w:value="Kies een item."/>
          <w:listItem w:displayText="Ja, verwijder de bakjes, want de extra bevochtiging is minimaal en ze vormen een voedingsbron voor bacterien." w:value="Ja, verwijder de bakjes, want de extra bevochtiging is minimaal en ze vormen een voedingsbron voor bacterien."/>
          <w:listItem w:displayText="Nee" w:value="Nee"/>
        </w:comboBox>
      </w:sdtPr>
      <w:sdtEndPr/>
      <w:sdtContent>
        <w:permStart w:id="2145745160" w:edGrp="everyone" w:displacedByCustomXml="prev"/>
        <w:p w14:paraId="0B6FF899"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227ECF">
            <w:rPr>
              <w:rStyle w:val="Tekstvantijdelijkeaanduiding"/>
              <w:lang w:val="nl-NL"/>
            </w:rPr>
            <w:t>Kies een item.</w:t>
          </w:r>
        </w:p>
        <w:permEnd w:id="2145745160" w:displacedByCustomXml="next"/>
      </w:sdtContent>
    </w:sdt>
    <w:p w14:paraId="61A0CCE9" w14:textId="77777777" w:rsidR="00456905" w:rsidRDefault="00456905" w:rsidP="00456905">
      <w:pPr>
        <w:rPr>
          <w:lang w:val="nl-NL"/>
        </w:rPr>
      </w:pPr>
    </w:p>
    <w:p w14:paraId="70E203D9" w14:textId="77777777" w:rsidR="00456905" w:rsidRPr="00227ECF"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227ECF">
        <w:rPr>
          <w:b/>
          <w:lang w:val="nl-NL"/>
        </w:rPr>
        <w:t>7. Verwarmingsinstallatie</w:t>
      </w:r>
    </w:p>
    <w:p w14:paraId="29BA89AE"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7a Is er in elke verblijfsruimte een verwarmingselement?</w:t>
      </w:r>
    </w:p>
    <w:sdt>
      <w:sdtPr>
        <w:rPr>
          <w:lang w:val="nl-NL"/>
        </w:rPr>
        <w:id w:val="1193815813"/>
        <w:placeholder>
          <w:docPart w:val="BF67977F3EF644B7AD67EB819B247D25"/>
        </w:placeholder>
        <w:showingPlcHdr/>
        <w:comboBox>
          <w:listItem w:value="Kies een item."/>
          <w:listItem w:displayText="Ja" w:value="Ja"/>
          <w:listItem w:displayText="Nee, plaats een (los) verwarmingselement, om voldoende warmtecapaciteit te hebben om een hoge luchtvochtigheid tegen te gaan." w:value="Nee, plaats een (los) verwarmingselement, om voldoende warmtecapaciteit te hebben om een hoge luchtvochtigheid tegen te gaan."/>
        </w:comboBox>
      </w:sdtPr>
      <w:sdtEndPr/>
      <w:sdtContent>
        <w:permStart w:id="1627810691" w:edGrp="everyone" w:displacedByCustomXml="prev"/>
        <w:p w14:paraId="744096C6"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227ECF">
            <w:rPr>
              <w:rStyle w:val="Tekstvantijdelijkeaanduiding"/>
              <w:lang w:val="nl-NL"/>
            </w:rPr>
            <w:t>Kies een item.</w:t>
          </w:r>
        </w:p>
        <w:permEnd w:id="1627810691" w:displacedByCustomXml="next"/>
      </w:sdtContent>
    </w:sdt>
    <w:p w14:paraId="6CE51D77"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7b Functioneert de verwarmingsinstallatie?</w:t>
      </w:r>
    </w:p>
    <w:sdt>
      <w:sdtPr>
        <w:rPr>
          <w:lang w:val="nl-NL"/>
        </w:rPr>
        <w:id w:val="529912639"/>
        <w:placeholder>
          <w:docPart w:val="E522583170B54FB1B0637ED042F25AEA"/>
        </w:placeholder>
        <w:showingPlcHdr/>
        <w:comboBox>
          <w:listItem w:value="Kies een item."/>
          <w:listItem w:displayText="Ja" w:value="Ja"/>
          <w:listItem w:displayText="Nee, laat de verwarmingsinstallatie direct controleren door een installateur." w:value="Nee, laat de verwarmingsinstallatie direct controleren door een installateur."/>
        </w:comboBox>
      </w:sdtPr>
      <w:sdtEndPr/>
      <w:sdtContent>
        <w:permStart w:id="709901016" w:edGrp="everyone" w:displacedByCustomXml="prev"/>
        <w:p w14:paraId="2CA86208"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0419E4">
            <w:rPr>
              <w:rStyle w:val="Tekstvantijdelijkeaanduiding"/>
              <w:lang w:val="nl-NL"/>
            </w:rPr>
            <w:t>Kies een item.</w:t>
          </w:r>
        </w:p>
        <w:permEnd w:id="709901016" w:displacedByCustomXml="next"/>
      </w:sdtContent>
    </w:sdt>
    <w:p w14:paraId="52C593DD" w14:textId="77777777" w:rsidR="00456905" w:rsidRDefault="00456905" w:rsidP="00456905">
      <w:pPr>
        <w:rPr>
          <w:lang w:val="nl-NL"/>
        </w:rPr>
      </w:pPr>
    </w:p>
    <w:p w14:paraId="00C65FA7" w14:textId="77777777" w:rsidR="00456905" w:rsidRPr="006D2094"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6D2094">
        <w:rPr>
          <w:b/>
          <w:lang w:val="nl-NL"/>
        </w:rPr>
        <w:t>8. Verwarming gebruik</w:t>
      </w:r>
    </w:p>
    <w:p w14:paraId="55503F64"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8a Worden alle verblijfsruimten in de winterperiode overdag dagelijks tot 20 </w:t>
      </w:r>
      <w:r w:rsidRPr="008D1956">
        <w:rPr>
          <w:vertAlign w:val="superscript"/>
          <w:lang w:val="nl-NL"/>
        </w:rPr>
        <w:t>o</w:t>
      </w:r>
      <w:r>
        <w:rPr>
          <w:lang w:val="nl-NL"/>
        </w:rPr>
        <w:t>C verwarmd?</w:t>
      </w:r>
    </w:p>
    <w:sdt>
      <w:sdtPr>
        <w:rPr>
          <w:lang w:val="nl-NL"/>
        </w:rPr>
        <w:id w:val="1242604201"/>
        <w:placeholder>
          <w:docPart w:val="3998810D16F84279AD754E94AA1E0210"/>
        </w:placeholder>
        <w:showingPlcHdr/>
        <w:comboBox>
          <w:listItem w:value="Kies een item."/>
          <w:listItem w:displayText="Ja" w:value="Ja"/>
          <w:listItem w:displayText="Nee, Verwarm overdag tot tenminste 20 oC. De 20 oC overdag in de winterperiode zorgt voor een verlaging van de luchtvochtigheid." w:value="Nee, Verwarm overdag tot tenminste 20 oC. De 20 oC overdag in de winterperiode zorgt voor een verlaging van de luchtvochtigheid."/>
        </w:comboBox>
      </w:sdtPr>
      <w:sdtEndPr/>
      <w:sdtContent>
        <w:permStart w:id="2009295331" w:edGrp="everyone" w:displacedByCustomXml="prev"/>
        <w:p w14:paraId="029CC23D"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0419E4">
            <w:rPr>
              <w:rStyle w:val="Tekstvantijdelijkeaanduiding"/>
              <w:lang w:val="nl-NL"/>
            </w:rPr>
            <w:t>Kies een item.</w:t>
          </w:r>
        </w:p>
        <w:permEnd w:id="2009295331" w:displacedByCustomXml="next"/>
      </w:sdtContent>
    </w:sdt>
    <w:p w14:paraId="52D4541C"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8b Worden alle verblijfsruimten in de winterperiode gedurende de nacht dagelijks tot 16 </w:t>
      </w:r>
      <w:r>
        <w:rPr>
          <w:rFonts w:cs="Calibri"/>
          <w:lang w:val="nl-NL"/>
        </w:rPr>
        <w:t>à</w:t>
      </w:r>
      <w:r>
        <w:rPr>
          <w:lang w:val="nl-NL"/>
        </w:rPr>
        <w:t xml:space="preserve"> 18 </w:t>
      </w:r>
      <w:r w:rsidRPr="00284AFF">
        <w:rPr>
          <w:vertAlign w:val="superscript"/>
          <w:lang w:val="nl-NL"/>
        </w:rPr>
        <w:t>o</w:t>
      </w:r>
      <w:r>
        <w:rPr>
          <w:lang w:val="nl-NL"/>
        </w:rPr>
        <w:t>C verwarmd?</w:t>
      </w:r>
    </w:p>
    <w:sdt>
      <w:sdtPr>
        <w:rPr>
          <w:lang w:val="nl-NL"/>
        </w:rPr>
        <w:id w:val="-981915380"/>
        <w:placeholder>
          <w:docPart w:val="B89D852032A546109B774CF5641E9C36"/>
        </w:placeholder>
        <w:showingPlcHdr/>
        <w:comboBox>
          <w:listItem w:value="Kies een item."/>
          <w:listItem w:displayText="Ja" w:value="Ja"/>
          <w:listItem w:displayText="Nee, Verwarm 's nachts tot tenminste 16 oC en bij voorkeur tot 18 oC. Het verwarmen gedurende de nacht zorgt voor een verlaging van de luchtvochtigheid." w:value="Nee, Verwarm 's nachts tot tenminste 16 oC en bij voorkeur tot 18 oC. Het verwarmen gedurende de nacht zorgt voor een verlaging van de luchtvochtigheid."/>
        </w:comboBox>
      </w:sdtPr>
      <w:sdtEndPr/>
      <w:sdtContent>
        <w:permStart w:id="399196261" w:edGrp="everyone" w:displacedByCustomXml="prev"/>
        <w:p w14:paraId="36AB879F"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0419E4">
            <w:rPr>
              <w:rStyle w:val="Tekstvantijdelijkeaanduiding"/>
              <w:lang w:val="nl-NL"/>
            </w:rPr>
            <w:t>Kies een item.</w:t>
          </w:r>
        </w:p>
        <w:permEnd w:id="399196261" w:displacedByCustomXml="next"/>
      </w:sdtContent>
    </w:sdt>
    <w:p w14:paraId="6D7EBA3F" w14:textId="77777777" w:rsidR="00456905" w:rsidRDefault="00456905" w:rsidP="00456905">
      <w:pPr>
        <w:rPr>
          <w:lang w:val="nl-NL"/>
        </w:rPr>
      </w:pPr>
      <w:permStart w:id="2024437734" w:edGrp="everyone"/>
      <w:permEnd w:id="2024437734"/>
    </w:p>
    <w:p w14:paraId="31BBFAC6" w14:textId="77777777" w:rsidR="00456905" w:rsidRPr="000A3647"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0A3647">
        <w:rPr>
          <w:b/>
          <w:lang w:val="nl-NL"/>
        </w:rPr>
        <w:t>9. Ventilatievoorzieningen</w:t>
      </w:r>
    </w:p>
    <w:p w14:paraId="13904963"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9a Zijn er ventilatievoorzieningen in alle ruimtes voor zowel toevoer als afvoer van lucht aanwezig?</w:t>
      </w:r>
    </w:p>
    <w:sdt>
      <w:sdtPr>
        <w:rPr>
          <w:lang w:val="nl-NL"/>
        </w:rPr>
        <w:id w:val="-149526225"/>
        <w:placeholder>
          <w:docPart w:val="92A398453CC440068DFEA0BF042FE1D8"/>
        </w:placeholder>
        <w:showingPlcHdr/>
        <w:comboBox>
          <w:listItem w:value="Kies een item."/>
          <w:listItem w:displayText="Ja" w:value="Ja"/>
          <w:listItem w:displayText="Nee, laat ventilatievoorzieningen in alle ruimtes voor zowel toevoer als afvoer van lucht plaatsen." w:value="Nee, laat ventilatievoorzieningen in alle ruimtes voor zowel toevoer als afvoer van lucht plaatsen."/>
        </w:comboBox>
      </w:sdtPr>
      <w:sdtEndPr/>
      <w:sdtContent>
        <w:permStart w:id="1544173807" w:edGrp="everyone" w:displacedByCustomXml="prev"/>
        <w:p w14:paraId="215C0B12"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0A3647">
            <w:rPr>
              <w:rStyle w:val="Tekstvantijdelijkeaanduiding"/>
              <w:lang w:val="nl-NL"/>
            </w:rPr>
            <w:t>Kies een item.</w:t>
          </w:r>
        </w:p>
        <w:permEnd w:id="1544173807" w:displacedByCustomXml="next"/>
      </w:sdtContent>
    </w:sdt>
    <w:p w14:paraId="63217C8A"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9b Functioneren de voorzieningen voor toevoer en afvoer goed (testen met papier)?</w:t>
      </w:r>
    </w:p>
    <w:sdt>
      <w:sdtPr>
        <w:rPr>
          <w:lang w:val="nl-NL"/>
        </w:rPr>
        <w:id w:val="-1745639282"/>
        <w:placeholder>
          <w:docPart w:val="6C4BDFC3228040F98CDA7D71E953EE2B"/>
        </w:placeholder>
        <w:showingPlcHdr/>
        <w:comboBox>
          <w:listItem w:value="Kies een item."/>
          <w:listItem w:displayText="Ja" w:value="Ja"/>
          <w:listItem w:displayText="Nee, laat afvoerkanalen, afzuigkap en roosters schoonmaken en/of herstellen." w:value="Nee, laat afvoerkanalen, afzuigkap en roosters schoonmaken en/of herstellen."/>
        </w:comboBox>
      </w:sdtPr>
      <w:sdtEndPr/>
      <w:sdtContent>
        <w:permStart w:id="26490976" w:edGrp="everyone" w:displacedByCustomXml="prev"/>
        <w:p w14:paraId="16B3B385"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0A3647">
            <w:rPr>
              <w:rStyle w:val="Tekstvantijdelijkeaanduiding"/>
              <w:lang w:val="nl-NL"/>
            </w:rPr>
            <w:t>Kies een item.</w:t>
          </w:r>
        </w:p>
        <w:permEnd w:id="26490976" w:displacedByCustomXml="next"/>
      </w:sdtContent>
    </w:sdt>
    <w:p w14:paraId="06FAB2B0"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9c Functioneert de mechanische afvoer goed (testen met papier)?</w:t>
      </w:r>
    </w:p>
    <w:sdt>
      <w:sdtPr>
        <w:rPr>
          <w:lang w:val="nl-NL"/>
        </w:rPr>
        <w:id w:val="-1369367540"/>
        <w:placeholder>
          <w:docPart w:val="CDB509A2F0A54E61A2DEBE94B06C6C4D"/>
        </w:placeholder>
        <w:showingPlcHdr/>
        <w:comboBox>
          <w:listItem w:value="Kies een item."/>
          <w:listItem w:displayText="Ja" w:value="Ja"/>
          <w:listItem w:displayText="Nee, repareer in overleg met een installatiebedrijf." w:value="Nee, repareer in overleg met een installatiebedrijf."/>
        </w:comboBox>
      </w:sdtPr>
      <w:sdtEndPr/>
      <w:sdtContent>
        <w:permStart w:id="1610619010" w:edGrp="everyone" w:displacedByCustomXml="prev"/>
        <w:p w14:paraId="5AA5B458"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203CF1">
            <w:rPr>
              <w:rStyle w:val="Tekstvantijdelijkeaanduiding"/>
              <w:lang w:val="nl-NL"/>
            </w:rPr>
            <w:t>Kies een item.</w:t>
          </w:r>
        </w:p>
        <w:permEnd w:id="1610619010" w:displacedByCustomXml="next"/>
      </w:sdtContent>
    </w:sdt>
    <w:p w14:paraId="22048CD5"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9d Is er in de woning een mechanische ventilatie met WTW aanwezig (navragen bij bewoners, en visuele beoordeling van de ventilator)?</w:t>
      </w:r>
    </w:p>
    <w:sdt>
      <w:sdtPr>
        <w:rPr>
          <w:lang w:val="nl-NL"/>
        </w:rPr>
        <w:id w:val="1528215493"/>
        <w:placeholder>
          <w:docPart w:val="01C181F4596D4466BA5071C165C74375"/>
        </w:placeholder>
        <w:showingPlcHdr/>
        <w:comboBox>
          <w:listItem w:value="Kies een item."/>
          <w:listItem w:displayText="Ja, laat de ventilatiecapaciteit controleren door een installateur. De ventilator moet altijd aanstaan. De filters dienen regelmatig schoongemaakt te worden (zeker als vuil zichtbaar is). Sluit een onderhoudscontract af." w:value="Ja, laat de ventilatiecapaciteit controleren door een installateur. De ventilator moet altijd aanstaan. De filters dienen regelmatig schoongemaakt te worden (zeker als vuil zichtbaar is). Sluit een onderhoudscontract af."/>
          <w:listItem w:displayText="Nee" w:value="Nee"/>
        </w:comboBox>
      </w:sdtPr>
      <w:sdtEndPr/>
      <w:sdtContent>
        <w:permStart w:id="610482573" w:edGrp="everyone" w:displacedByCustomXml="prev"/>
        <w:p w14:paraId="239B7A55"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0419E4">
            <w:rPr>
              <w:rStyle w:val="Tekstvantijdelijkeaanduiding"/>
              <w:lang w:val="nl-NL"/>
            </w:rPr>
            <w:t>Kies een item.</w:t>
          </w:r>
        </w:p>
        <w:permEnd w:id="610482573" w:displacedByCustomXml="next"/>
      </w:sdtContent>
    </w:sdt>
    <w:p w14:paraId="1EB0D623" w14:textId="77777777" w:rsidR="00456905" w:rsidRDefault="00456905" w:rsidP="00456905">
      <w:pPr>
        <w:rPr>
          <w:lang w:val="nl-NL"/>
        </w:rPr>
      </w:pPr>
    </w:p>
    <w:p w14:paraId="0113CC98" w14:textId="77777777" w:rsidR="00456905" w:rsidRPr="006A73DA"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6A73DA">
        <w:rPr>
          <w:b/>
          <w:lang w:val="nl-NL"/>
        </w:rPr>
        <w:t>10. Ventilatie gebruik</w:t>
      </w:r>
    </w:p>
    <w:p w14:paraId="6F9C8875"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10a Staan de ventilatieroosters of klepramen voor de toevoer en afvoer van lucht van de gehele woning 24 uur per dag open?</w:t>
      </w:r>
    </w:p>
    <w:sdt>
      <w:sdtPr>
        <w:rPr>
          <w:lang w:val="nl-NL"/>
        </w:rPr>
        <w:id w:val="-887793162"/>
        <w:placeholder>
          <w:docPart w:val="767F1DE2FF614E819E96B58EB0ED1A61"/>
        </w:placeholder>
        <w:showingPlcHdr/>
        <w:comboBox>
          <w:listItem w:value="Kies een item."/>
          <w:listItem w:displayText="Ja" w:value="Ja"/>
          <w:listItem w:displayText="Nee, open alle voorzieningen voor zowel toevoer als afvoer van lucht. Continue ventileren is gedurende het gehele jaar (zomer en winter) noodzakelijk om de luchtvochtigheid laag te houden." w:value="Nee, open alle voorzieningen voor zowel toevoer als afvoer van lucht. Continue ventileren is gedurende het gehele jaar (zomer en winter) noodzakelijk om de luchtvochtigheid laag te houden."/>
        </w:comboBox>
      </w:sdtPr>
      <w:sdtEndPr/>
      <w:sdtContent>
        <w:permStart w:id="638268119" w:edGrp="everyone" w:displacedByCustomXml="prev"/>
        <w:p w14:paraId="632BD4E8"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8C31F7">
            <w:rPr>
              <w:rStyle w:val="Tekstvantijdelijkeaanduiding"/>
              <w:lang w:val="nl-NL"/>
            </w:rPr>
            <w:t>Kies een item.</w:t>
          </w:r>
        </w:p>
        <w:permEnd w:id="638268119" w:displacedByCustomXml="next"/>
      </w:sdtContent>
    </w:sdt>
    <w:p w14:paraId="2393BCF2"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10b Zijn de ventilatieroosters van de spouwmuren/kruipruimte aan de buitenkant van de woning open?</w:t>
      </w:r>
    </w:p>
    <w:sdt>
      <w:sdtPr>
        <w:rPr>
          <w:lang w:val="nl-NL"/>
        </w:rPr>
        <w:id w:val="198359582"/>
        <w:placeholder>
          <w:docPart w:val="9D1762E8467F4F9AA04925616299DE1B"/>
        </w:placeholder>
        <w:showingPlcHdr/>
        <w:comboBox>
          <w:listItem w:value="Kies een item."/>
          <w:listItem w:displayText="Ja" w:value="Ja"/>
          <w:listItem w:displayText="Nee, maak deze schoon en vrij van begroeiing." w:value="Nee, maak deze schoon en vrij van begroeiing."/>
          <w:listItem w:displayText="Niet van toepassing" w:value="Niet van toepassing"/>
        </w:comboBox>
      </w:sdtPr>
      <w:sdtEndPr/>
      <w:sdtContent>
        <w:permStart w:id="583615719" w:edGrp="everyone" w:displacedByCustomXml="prev"/>
        <w:p w14:paraId="75C462A2"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8C31F7">
            <w:rPr>
              <w:rStyle w:val="Tekstvantijdelijkeaanduiding"/>
              <w:lang w:val="nl-NL"/>
            </w:rPr>
            <w:t>Kies een item.</w:t>
          </w:r>
        </w:p>
        <w:permEnd w:id="583615719" w:displacedByCustomXml="next"/>
      </w:sdtContent>
    </w:sdt>
    <w:p w14:paraId="0A08CF13"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p>
    <w:p w14:paraId="0EFCC6E0" w14:textId="77777777" w:rsidR="00456905" w:rsidRDefault="00456905" w:rsidP="00456905">
      <w:pPr>
        <w:spacing w:after="0" w:line="240" w:lineRule="auto"/>
        <w:rPr>
          <w:lang w:val="nl-NL"/>
        </w:rPr>
      </w:pPr>
      <w:r>
        <w:rPr>
          <w:lang w:val="nl-NL"/>
        </w:rPr>
        <w:br w:type="page"/>
      </w:r>
    </w:p>
    <w:p w14:paraId="126630FB" w14:textId="77777777" w:rsidR="00456905" w:rsidRPr="0093117C" w:rsidRDefault="00456905" w:rsidP="00456905">
      <w:pPr>
        <w:rPr>
          <w:b/>
          <w:lang w:val="nl-NL"/>
        </w:rPr>
      </w:pPr>
      <w:r w:rsidRPr="0093117C">
        <w:rPr>
          <w:b/>
          <w:lang w:val="nl-NL"/>
        </w:rPr>
        <w:lastRenderedPageBreak/>
        <w:t>INRICHTING – maatregelen voor de korte termijn</w:t>
      </w:r>
    </w:p>
    <w:p w14:paraId="7571CA19" w14:textId="77777777" w:rsidR="00456905" w:rsidRPr="0093117C"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93117C">
        <w:rPr>
          <w:b/>
          <w:lang w:val="nl-NL"/>
        </w:rPr>
        <w:t xml:space="preserve">11. </w:t>
      </w:r>
      <w:r>
        <w:rPr>
          <w:b/>
          <w:lang w:val="nl-NL"/>
        </w:rPr>
        <w:t>S</w:t>
      </w:r>
      <w:r w:rsidRPr="0093117C">
        <w:rPr>
          <w:b/>
          <w:lang w:val="nl-NL"/>
        </w:rPr>
        <w:t>chimmel</w:t>
      </w:r>
      <w:r>
        <w:rPr>
          <w:b/>
          <w:lang w:val="nl-NL"/>
        </w:rPr>
        <w:t>vorming</w:t>
      </w:r>
    </w:p>
    <w:p w14:paraId="296314C6"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11a Is er schimmelvorming of zijn er vochtplekken aanwezig?</w:t>
      </w:r>
    </w:p>
    <w:sdt>
      <w:sdtPr>
        <w:rPr>
          <w:lang w:val="nl-NL"/>
        </w:rPr>
        <w:id w:val="-257688184"/>
        <w:placeholder>
          <w:docPart w:val="1AC523A049C640379ACFF732AD8EA42F"/>
        </w:placeholder>
        <w:showingPlcHdr/>
        <w:comboBox>
          <w:listItem w:value="Kies een item."/>
          <w:listItem w:displayText="Ja, is de oorzaak bekend: los vochtproblemen op en verwijder de schimmel. Is oorzaak onbekend: consulteer een bouwkundige/woningbouwvereniging en verwijder de schimmel." w:value="Ja, is de oorzaak bekend: los vochtproblemen op en verwijder de schimmel. Is oorzaak onbekend: consulteer een bouwkundige/woningbouwvereniging en verwijder de schimmel."/>
          <w:listItem w:displayText="Nee" w:value="Nee"/>
        </w:comboBox>
      </w:sdtPr>
      <w:sdtEndPr/>
      <w:sdtContent>
        <w:permStart w:id="824191159" w:edGrp="everyone" w:displacedByCustomXml="prev"/>
        <w:p w14:paraId="5920B4CA"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0419E4">
            <w:rPr>
              <w:rStyle w:val="Tekstvantijdelijkeaanduiding"/>
              <w:lang w:val="nl-NL"/>
            </w:rPr>
            <w:t>Kies een item.</w:t>
          </w:r>
        </w:p>
        <w:permEnd w:id="824191159" w:displacedByCustomXml="next"/>
      </w:sdtContent>
    </w:sdt>
    <w:p w14:paraId="56C48073" w14:textId="77777777" w:rsidR="00456905" w:rsidRDefault="00456905" w:rsidP="00456905">
      <w:pPr>
        <w:rPr>
          <w:lang w:val="nl-NL"/>
        </w:rPr>
      </w:pPr>
    </w:p>
    <w:p w14:paraId="4B80982A" w14:textId="77777777" w:rsidR="00456905" w:rsidRPr="00C57BCD"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C57BCD">
        <w:rPr>
          <w:b/>
          <w:lang w:val="nl-NL"/>
        </w:rPr>
        <w:t>12. Verblijfplaats huisstofmijt in textiel</w:t>
      </w:r>
    </w:p>
    <w:p w14:paraId="1F5A5BAD"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12a Tapijt, vloerkleden, stoffen meubilair aanwezig in de woning?</w:t>
      </w:r>
    </w:p>
    <w:sdt>
      <w:sdtPr>
        <w:rPr>
          <w:lang w:val="nl-NL"/>
        </w:rPr>
        <w:id w:val="-1215891002"/>
        <w:placeholder>
          <w:docPart w:val="4E7531C4D138476CB50D5D9B9F240A26"/>
        </w:placeholder>
        <w:showingPlcHdr/>
        <w:comboBox>
          <w:listItem w:value="Kies een item."/>
          <w:listItem w:displayText="Ja, bijdrage aan blootstelling inschatten. Het werkelijk meten van aanwezig huisstofmijtenallergeen (uitwerpselen) in textiel geeft de mogelijkheid gerichte keuzes te maken." w:value="Ja, bijdrage aan blootstelling inschatten. Het werkelijk meten van aanwezig huisstofmijtenallergeen (uitwerpselen) in textiel geeft de mogelijkheid gerichte keuzes te maken."/>
          <w:listItem w:displayText="Nee" w:value="Nee"/>
        </w:comboBox>
      </w:sdtPr>
      <w:sdtEndPr/>
      <w:sdtContent>
        <w:permStart w:id="1192982707" w:edGrp="everyone" w:displacedByCustomXml="prev"/>
        <w:p w14:paraId="687BBC35"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654BB9">
            <w:rPr>
              <w:rStyle w:val="Tekstvantijdelijkeaanduiding"/>
              <w:lang w:val="nl-NL"/>
            </w:rPr>
            <w:t>Kies een item.</w:t>
          </w:r>
        </w:p>
        <w:permEnd w:id="1192982707" w:displacedByCustomXml="next"/>
      </w:sdtContent>
    </w:sdt>
    <w:p w14:paraId="6DF03E94"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12b Matras aanwezig?</w:t>
      </w:r>
    </w:p>
    <w:sdt>
      <w:sdtPr>
        <w:rPr>
          <w:lang w:val="nl-NL"/>
        </w:rPr>
        <w:id w:val="-2079741061"/>
        <w:placeholder>
          <w:docPart w:val="8BF19EA8352D4010B4844FD6AAF04789"/>
        </w:placeholder>
        <w:showingPlcHdr/>
        <w:comboBox>
          <w:listItem w:value="Kies een item."/>
          <w:listItem w:displayText="Ja, bijdrage aan blootstelling inschatten. Indien positief wordt aanbevolen de matras te voorzien van een mijtwerende hoes, al dan niet met vervanging van de matras. Reinig de buitenkant van de hoes maandelijks en was het lakengoed tweewekelijks op 60 oC." w:value="Ja, bijdrage aan blootstelling inschatten. Indien positief wordt aanbevolen de matras te voorzien van een mijtwerende hoes, al dan niet met vervanging van de matras. Reinig de buitenkant van de hoes maandelijks en was het lakengoed tweewekelijks op 60 oC."/>
          <w:listItem w:displayText="Nee" w:value="Nee"/>
        </w:comboBox>
      </w:sdtPr>
      <w:sdtEndPr/>
      <w:sdtContent>
        <w:permStart w:id="382557727" w:edGrp="everyone" w:displacedByCustomXml="prev"/>
        <w:p w14:paraId="349DA13D"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654BB9">
            <w:rPr>
              <w:rStyle w:val="Tekstvantijdelijkeaanduiding"/>
              <w:lang w:val="nl-NL"/>
            </w:rPr>
            <w:t>Kies een item.</w:t>
          </w:r>
        </w:p>
        <w:permEnd w:id="382557727" w:displacedByCustomXml="next"/>
      </w:sdtContent>
    </w:sdt>
    <w:p w14:paraId="1E3F632D"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12c Dekbed en kussen aanwezig?</w:t>
      </w:r>
    </w:p>
    <w:sdt>
      <w:sdtPr>
        <w:rPr>
          <w:lang w:val="nl-NL"/>
        </w:rPr>
        <w:id w:val="-246263141"/>
        <w:placeholder>
          <w:docPart w:val="8E82F3216CBF460F8E6D8CE2C867C0DE"/>
        </w:placeholder>
        <w:showingPlcHdr/>
        <w:comboBox>
          <w:listItem w:value="Kies een item."/>
          <w:listItem w:displayText="Ja, lucht dagelijks het beddengoed door het dekbed open te leggen en zorg ook voor ventilatie van het bed zelf. Het dekbed en het kussen eens per 6 weken wassen op 60 oC, de lakens tweewekelijks op 60 oC." w:value="Ja, lucht dagelijks het beddengoed door het dekbed open te leggen en zorg ook voor ventilatie van het bed zelf. Het dekbed en het kussen eens per 6 weken wassen op 60 oC, de lakens tweewekelijks op 60 oC."/>
          <w:listItem w:displayText="Nee" w:value="Nee"/>
        </w:comboBox>
      </w:sdtPr>
      <w:sdtEndPr/>
      <w:sdtContent>
        <w:p w14:paraId="00CC69CD" w14:textId="77777777" w:rsidR="00456905" w:rsidRDefault="00E45AC5" w:rsidP="00456905">
          <w:pPr>
            <w:pBdr>
              <w:top w:val="single" w:sz="4" w:space="1" w:color="auto" w:shadow="1"/>
              <w:left w:val="single" w:sz="4" w:space="4" w:color="auto" w:shadow="1"/>
              <w:bottom w:val="single" w:sz="4" w:space="1" w:color="auto" w:shadow="1"/>
              <w:right w:val="single" w:sz="4" w:space="4" w:color="auto" w:shadow="1"/>
            </w:pBdr>
            <w:rPr>
              <w:lang w:val="nl-NL"/>
            </w:rPr>
          </w:pPr>
          <w:r w:rsidRPr="0019699F">
            <w:rPr>
              <w:rStyle w:val="Tekstvantijdelijkeaanduiding"/>
            </w:rPr>
            <w:t>Kies een item.</w:t>
          </w:r>
        </w:p>
      </w:sdtContent>
    </w:sdt>
    <w:p w14:paraId="3D0396A5"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12d Knuffels aanwezig?</w:t>
      </w:r>
    </w:p>
    <w:sdt>
      <w:sdtPr>
        <w:rPr>
          <w:lang w:val="nl-NL"/>
        </w:rPr>
        <w:id w:val="1882970116"/>
        <w:placeholder>
          <w:docPart w:val="A0C71939D30545B6B1E83E314BB21B88"/>
        </w:placeholder>
        <w:showingPlcHdr/>
        <w:comboBox>
          <w:listItem w:value="Kies een item."/>
          <w:listItem w:displayText="Ja, wassen op 60 oC of 1 week in de diepvries op -20 oC en daarna wassen en spoelen (bij extreme temperaturen gaan de mijten snel dood)." w:value="Ja, wassen op 60 oC of 1 week in de diepvries op -20 oC en daarna wassen en spoelen (bij extreme temperaturen gaan de mijten snel dood)."/>
          <w:listItem w:displayText="Nee" w:value="Nee"/>
        </w:comboBox>
      </w:sdtPr>
      <w:sdtEndPr/>
      <w:sdtContent>
        <w:permStart w:id="145694925" w:edGrp="everyone" w:displacedByCustomXml="prev"/>
        <w:p w14:paraId="4DB7021F"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7902F6">
            <w:rPr>
              <w:rStyle w:val="Tekstvantijdelijkeaanduiding"/>
              <w:lang w:val="nl-NL"/>
            </w:rPr>
            <w:t>Kies een item.</w:t>
          </w:r>
        </w:p>
        <w:permEnd w:id="145694925" w:displacedByCustomXml="next"/>
      </w:sdtContent>
    </w:sdt>
    <w:p w14:paraId="00D93DD3"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12e Kledingkasten aanwezig?</w:t>
      </w:r>
    </w:p>
    <w:sdt>
      <w:sdtPr>
        <w:rPr>
          <w:lang w:val="nl-NL"/>
        </w:rPr>
        <w:id w:val="-1325656363"/>
        <w:placeholder>
          <w:docPart w:val="59AE76F6090D4A1181D64D76E5671131"/>
        </w:placeholder>
        <w:showingPlcHdr/>
        <w:comboBox>
          <w:listItem w:value="Kies een item."/>
          <w:listItem w:displayText="Ja, houd deze dicht en de kleding schoon. Plaats kasten tenminste 5 centimeter vrij van buitenmuren om schimmelvorming te voorkomen." w:value="Ja, houd deze dicht en de kleding schoon. Plaats kasten tenminste 5 centimeter vrij van buitenmuren om schimmelvorming te voorkomen."/>
          <w:listItem w:displayText="Nee" w:value="Nee"/>
        </w:comboBox>
      </w:sdtPr>
      <w:sdtEndPr/>
      <w:sdtContent>
        <w:permStart w:id="1201301228" w:edGrp="everyone" w:displacedByCustomXml="prev"/>
        <w:p w14:paraId="292583F9"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7902F6">
            <w:rPr>
              <w:rStyle w:val="Tekstvantijdelijkeaanduiding"/>
              <w:lang w:val="nl-NL"/>
            </w:rPr>
            <w:t>Kies een item.</w:t>
          </w:r>
        </w:p>
        <w:permEnd w:id="1201301228" w:displacedByCustomXml="next"/>
      </w:sdtContent>
    </w:sdt>
    <w:p w14:paraId="1F44A367"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12f Gordijnen aanwezig?</w:t>
      </w:r>
    </w:p>
    <w:sdt>
      <w:sdtPr>
        <w:rPr>
          <w:lang w:val="nl-NL"/>
        </w:rPr>
        <w:id w:val="1422678523"/>
        <w:placeholder>
          <w:docPart w:val="1FFC817BEA26442790DB0738D03FFE83"/>
        </w:placeholder>
        <w:showingPlcHdr/>
        <w:comboBox>
          <w:listItem w:value="Kies een item."/>
          <w:listItem w:displayText="Ja, wassen op 40 oC, 2 keer per jaar." w:value="Ja, wassen op 40 oC, 2 keer per jaar."/>
          <w:listItem w:displayText="Nee" w:value="Nee"/>
        </w:comboBox>
      </w:sdtPr>
      <w:sdtEndPr/>
      <w:sdtContent>
        <w:permStart w:id="966526123" w:edGrp="everyone" w:displacedByCustomXml="prev"/>
        <w:p w14:paraId="273D7163"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C57BCD">
            <w:rPr>
              <w:rStyle w:val="Tekstvantijdelijkeaanduiding"/>
              <w:lang w:val="nl-NL"/>
            </w:rPr>
            <w:t>Kies een item.</w:t>
          </w:r>
        </w:p>
        <w:permEnd w:id="966526123" w:displacedByCustomXml="next"/>
      </w:sdtContent>
    </w:sdt>
    <w:p w14:paraId="7B339F51"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12g Verblijfplaats harig dier?</w:t>
      </w:r>
    </w:p>
    <w:sdt>
      <w:sdtPr>
        <w:rPr>
          <w:lang w:val="nl-NL"/>
        </w:rPr>
        <w:id w:val="-1247349109"/>
        <w:placeholder>
          <w:docPart w:val="7FD1094A170643A7AE27423708C291F0"/>
        </w:placeholder>
        <w:showingPlcHdr/>
        <w:comboBox>
          <w:listItem w:value="Kies een item."/>
          <w:listItem w:displayText="Ja, bijdrage aan blootstelling inschatten. Het werkelijk meten van aanwezig huisstofmijtenallergeen (uitwerpselen) in textiel geeft de mogelijkheid gerichte keuzes te maken." w:value="Ja, bijdrage aan blootstelling inschatten. Het werkelijk meten van aanwezig huisstofmijtenallergeen (uitwerpselen) in textiel geeft de mogelijkheid gerichte keuzes te maken."/>
          <w:listItem w:displayText="Nee" w:value="Nee"/>
        </w:comboBox>
      </w:sdtPr>
      <w:sdtEndPr/>
      <w:sdtContent>
        <w:permStart w:id="804595678" w:edGrp="everyone" w:displacedByCustomXml="prev"/>
        <w:p w14:paraId="0673DF67"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654BB9">
            <w:rPr>
              <w:rStyle w:val="Tekstvantijdelijkeaanduiding"/>
              <w:lang w:val="nl-NL"/>
            </w:rPr>
            <w:t>Kies een item.</w:t>
          </w:r>
        </w:p>
        <w:permEnd w:id="804595678" w:displacedByCustomXml="next"/>
      </w:sdtContent>
    </w:sdt>
    <w:p w14:paraId="264E1CC1" w14:textId="77777777" w:rsidR="00456905" w:rsidRDefault="00456905" w:rsidP="00456905">
      <w:pPr>
        <w:rPr>
          <w:lang w:val="nl-NL"/>
        </w:rPr>
      </w:pPr>
    </w:p>
    <w:p w14:paraId="1DB1E3A5" w14:textId="77777777" w:rsidR="00456905" w:rsidRPr="00C57BCD"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C57BCD">
        <w:rPr>
          <w:b/>
          <w:lang w:val="nl-NL"/>
        </w:rPr>
        <w:t>13. Beheer van de inrichting</w:t>
      </w:r>
    </w:p>
    <w:p w14:paraId="4C76E803"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13a Wordt de woning frequent schoongemaakt?</w:t>
      </w:r>
    </w:p>
    <w:sdt>
      <w:sdtPr>
        <w:rPr>
          <w:lang w:val="nl-NL"/>
        </w:rPr>
        <w:id w:val="1100917963"/>
        <w:placeholder>
          <w:docPart w:val="E8A70714141E4E32A0D035AB9DB92935"/>
        </w:placeholder>
        <w:showingPlcHdr/>
        <w:comboBox>
          <w:listItem w:value="Kies een item."/>
          <w:listItem w:displayText="Ja" w:value="Ja"/>
          <w:listItem w:displayText="Nee, maak een schoonmaakplan. Zoveel mogelijk afnemen met een antistatisch doekje en stofzuigen met ramen en deuren open." w:value="Nee, maak een schoonmaakplan. Zoveel mogelijk afnemen met een antistatisch doekje en stofzuigen met ramen en deuren open."/>
        </w:comboBox>
      </w:sdtPr>
      <w:sdtEndPr/>
      <w:sdtContent>
        <w:permStart w:id="1447521222" w:edGrp="everyone" w:displacedByCustomXml="prev"/>
        <w:p w14:paraId="08AFA857" w14:textId="77777777" w:rsidR="00456905" w:rsidRDefault="00456905" w:rsidP="00456905">
          <w:pPr>
            <w:pBdr>
              <w:top w:val="single" w:sz="4" w:space="1" w:color="auto" w:shadow="1"/>
              <w:left w:val="single" w:sz="4" w:space="4" w:color="auto" w:shadow="1"/>
              <w:bottom w:val="single" w:sz="4" w:space="1" w:color="auto" w:shadow="1"/>
              <w:right w:val="single" w:sz="4" w:space="4" w:color="auto" w:shadow="1"/>
            </w:pBdr>
            <w:rPr>
              <w:lang w:val="nl-NL"/>
            </w:rPr>
          </w:pPr>
          <w:r w:rsidRPr="00CA5D9B">
            <w:rPr>
              <w:rStyle w:val="Tekstvantijdelijkeaanduiding"/>
              <w:lang w:val="nl-NL"/>
            </w:rPr>
            <w:t>Kies een item.</w:t>
          </w:r>
        </w:p>
        <w:permEnd w:id="1447521222" w:displacedByCustomXml="next"/>
      </w:sdtContent>
    </w:sdt>
    <w:p w14:paraId="55D9BEA3" w14:textId="77777777" w:rsidR="00456905" w:rsidRDefault="00456905" w:rsidP="00456905">
      <w:pPr>
        <w:rPr>
          <w:lang w:val="nl-NL"/>
        </w:rPr>
      </w:pPr>
    </w:p>
    <w:p w14:paraId="1D73536D" w14:textId="77777777" w:rsidR="00456905" w:rsidRDefault="00456905" w:rsidP="00456905">
      <w:pPr>
        <w:spacing w:after="0" w:line="240" w:lineRule="auto"/>
        <w:rPr>
          <w:lang w:val="nl-NL"/>
        </w:rPr>
      </w:pPr>
      <w:r>
        <w:rPr>
          <w:lang w:val="nl-NL"/>
        </w:rPr>
        <w:br w:type="page"/>
      </w:r>
    </w:p>
    <w:p w14:paraId="6C5438C3" w14:textId="77777777" w:rsidR="00456905" w:rsidRPr="00B757DE" w:rsidRDefault="00456905" w:rsidP="00456905">
      <w:pPr>
        <w:rPr>
          <w:b/>
          <w:lang w:val="nl-NL"/>
        </w:rPr>
      </w:pPr>
      <w:r>
        <w:rPr>
          <w:b/>
          <w:lang w:val="nl-NL"/>
        </w:rPr>
        <w:lastRenderedPageBreak/>
        <w:t xml:space="preserve">AANVULLEND - </w:t>
      </w:r>
      <w:r w:rsidRPr="00B757DE">
        <w:rPr>
          <w:b/>
          <w:lang w:val="nl-NL"/>
        </w:rPr>
        <w:t>adviezen voor uw woningsituatie</w:t>
      </w:r>
    </w:p>
    <w:p w14:paraId="76128B92" w14:textId="77777777" w:rsidR="00456905" w:rsidRPr="00B757DE"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B757DE">
        <w:rPr>
          <w:b/>
          <w:lang w:val="nl-NL"/>
        </w:rPr>
        <w:t>Aanvullende informatie over uw woningsituatie</w:t>
      </w:r>
    </w:p>
    <w:p w14:paraId="40814E42" w14:textId="77777777" w:rsidR="00456905" w:rsidRDefault="00C2520A" w:rsidP="00456905">
      <w:pPr>
        <w:pBdr>
          <w:top w:val="single" w:sz="4" w:space="1" w:color="auto" w:shadow="1"/>
          <w:left w:val="single" w:sz="4" w:space="4" w:color="auto" w:shadow="1"/>
          <w:bottom w:val="single" w:sz="4" w:space="1" w:color="auto" w:shadow="1"/>
          <w:right w:val="single" w:sz="4" w:space="4" w:color="auto" w:shadow="1"/>
        </w:pBdr>
        <w:rPr>
          <w:lang w:val="nl-NL"/>
        </w:rPr>
      </w:pPr>
      <w:hyperlink r:id="rId12" w:history="1">
        <w:r w:rsidR="00456905" w:rsidRPr="00F52118">
          <w:rPr>
            <w:rStyle w:val="Hyperlink"/>
            <w:lang w:val="nl-NL"/>
          </w:rPr>
          <w:t>www.longfonds.nl</w:t>
        </w:r>
      </w:hyperlink>
      <w:r w:rsidR="00456905">
        <w:rPr>
          <w:lang w:val="nl-NL"/>
        </w:rPr>
        <w:t xml:space="preserve"> </w:t>
      </w:r>
    </w:p>
    <w:p w14:paraId="3BA41B4F" w14:textId="77777777" w:rsidR="00456905" w:rsidRDefault="00C2520A" w:rsidP="00456905">
      <w:pPr>
        <w:pBdr>
          <w:top w:val="single" w:sz="4" w:space="1" w:color="auto" w:shadow="1"/>
          <w:left w:val="single" w:sz="4" w:space="4" w:color="auto" w:shadow="1"/>
          <w:bottom w:val="single" w:sz="4" w:space="1" w:color="auto" w:shadow="1"/>
          <w:right w:val="single" w:sz="4" w:space="4" w:color="auto" w:shadow="1"/>
        </w:pBdr>
        <w:rPr>
          <w:lang w:val="nl-NL"/>
        </w:rPr>
      </w:pPr>
      <w:hyperlink r:id="rId13" w:history="1">
        <w:r w:rsidR="00456905" w:rsidRPr="00F52118">
          <w:rPr>
            <w:rStyle w:val="Hyperlink"/>
            <w:lang w:val="nl-NL"/>
          </w:rPr>
          <w:t>www.allesoverallergie.nl</w:t>
        </w:r>
      </w:hyperlink>
    </w:p>
    <w:p w14:paraId="21B87DAB" w14:textId="77777777" w:rsidR="00456905" w:rsidRDefault="00456905" w:rsidP="00456905">
      <w:pPr>
        <w:rPr>
          <w:lang w:val="nl-NL"/>
        </w:rPr>
      </w:pPr>
    </w:p>
    <w:p w14:paraId="3DB9C60A" w14:textId="77777777" w:rsidR="00456905" w:rsidRPr="000917AF" w:rsidRDefault="00456905" w:rsidP="00456905">
      <w:pPr>
        <w:pBdr>
          <w:top w:val="single" w:sz="4" w:space="1" w:color="auto" w:shadow="1"/>
          <w:left w:val="single" w:sz="4" w:space="4" w:color="auto" w:shadow="1"/>
          <w:bottom w:val="single" w:sz="4" w:space="1" w:color="auto" w:shadow="1"/>
          <w:right w:val="single" w:sz="4" w:space="4" w:color="auto" w:shadow="1"/>
        </w:pBdr>
        <w:rPr>
          <w:b/>
          <w:lang w:val="nl-NL"/>
        </w:rPr>
      </w:pPr>
      <w:r w:rsidRPr="000917AF">
        <w:rPr>
          <w:b/>
          <w:lang w:val="nl-NL"/>
        </w:rPr>
        <w:t>Buiten de woning zijn ook de volgende zaken van belang ter beoordeling van luchtwegprikkels:</w:t>
      </w:r>
    </w:p>
    <w:p w14:paraId="1AEF3AF6" w14:textId="77777777" w:rsidR="00456905" w:rsidRDefault="00456905" w:rsidP="00456905">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Roken</w:t>
      </w:r>
    </w:p>
    <w:p w14:paraId="66B5B439" w14:textId="77777777" w:rsidR="00456905" w:rsidRDefault="00456905" w:rsidP="00456905">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Werk</w:t>
      </w:r>
    </w:p>
    <w:p w14:paraId="63CFEC23" w14:textId="77777777" w:rsidR="00456905" w:rsidRDefault="00456905" w:rsidP="00456905">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School</w:t>
      </w:r>
    </w:p>
    <w:p w14:paraId="3AA2D71A" w14:textId="77777777" w:rsidR="00456905" w:rsidRDefault="00456905" w:rsidP="00456905">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Omgeving (denk aan bomen e.d.)</w:t>
      </w:r>
    </w:p>
    <w:p w14:paraId="1422D8DD" w14:textId="77777777" w:rsidR="00456905" w:rsidRDefault="00456905" w:rsidP="00456905">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Overige hyperreactieve prikkels</w:t>
      </w:r>
    </w:p>
    <w:p w14:paraId="17E656A7" w14:textId="77777777" w:rsidR="00B649FD" w:rsidRDefault="00C2520A"/>
    <w:p w14:paraId="7A96F944" w14:textId="77777777" w:rsidR="001A7C3C" w:rsidRPr="001A7C3C" w:rsidRDefault="001A7C3C">
      <w:pPr>
        <w:rPr>
          <w:b/>
          <w:lang w:val="nl-NL"/>
        </w:rPr>
      </w:pPr>
      <w:r w:rsidRPr="001A7C3C">
        <w:rPr>
          <w:b/>
          <w:lang w:val="nl-NL"/>
        </w:rPr>
        <w:t>Literatuur</w:t>
      </w:r>
    </w:p>
    <w:p w14:paraId="0CE5932D" w14:textId="77777777" w:rsidR="001A7C3C" w:rsidRDefault="001A7C3C" w:rsidP="001A7C3C">
      <w:r w:rsidRPr="001A7C3C">
        <w:t>Boven van FE, Bronswijk van JEMH, Kuhnt S (2010), Combine</w:t>
      </w:r>
      <w:r>
        <w:t xml:space="preserve">d environmental characteristics </w:t>
      </w:r>
      <w:r w:rsidRPr="001A7C3C">
        <w:t>affecting mite allergen load (</w:t>
      </w:r>
      <w:r w:rsidRPr="001A7C3C">
        <w:rPr>
          <w:i/>
        </w:rPr>
        <w:t>Acari</w:t>
      </w:r>
      <w:r w:rsidRPr="001A7C3C">
        <w:t>) in a small sample from Dutch mattresses, Allergy 65 (Suppl. 92):</w:t>
      </w:r>
      <w:r>
        <w:t xml:space="preserve"> p. 32</w:t>
      </w:r>
    </w:p>
    <w:p w14:paraId="5E4BE75C" w14:textId="77777777" w:rsidR="0008399E" w:rsidRPr="001A7C3C" w:rsidRDefault="0008399E" w:rsidP="001A7C3C">
      <w:r>
        <w:t>Dutch working group on allergen avoidance, Verpleegkundigen &amp; Verzorgenden Nederland (2014), Digital tool for support of medical indoor environment counselling, P 4.12, Longdagen abstracts</w:t>
      </w:r>
    </w:p>
    <w:p w14:paraId="20F78F3D" w14:textId="77777777" w:rsidR="004F76BE" w:rsidRPr="001A7C3C" w:rsidRDefault="004F76BE"/>
    <w:sectPr w:rsidR="004F76BE" w:rsidRPr="001A7C3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6FEE" w14:textId="77777777" w:rsidR="00456905" w:rsidRDefault="00456905" w:rsidP="00512DD1">
      <w:r>
        <w:separator/>
      </w:r>
    </w:p>
  </w:endnote>
  <w:endnote w:type="continuationSeparator" w:id="0">
    <w:p w14:paraId="4FC0F592" w14:textId="77777777" w:rsidR="00456905" w:rsidRDefault="00456905" w:rsidP="005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68598"/>
      <w:docPartObj>
        <w:docPartGallery w:val="Page Numbers (Bottom of Page)"/>
        <w:docPartUnique/>
      </w:docPartObj>
    </w:sdtPr>
    <w:sdtEndPr/>
    <w:sdtContent>
      <w:p w14:paraId="2CB75832" w14:textId="77777777" w:rsidR="004822B6" w:rsidRDefault="004822B6">
        <w:pPr>
          <w:pStyle w:val="Voettekst"/>
          <w:jc w:val="center"/>
        </w:pPr>
        <w:r>
          <w:fldChar w:fldCharType="begin"/>
        </w:r>
        <w:r>
          <w:instrText>PAGE   \* MERGEFORMAT</w:instrText>
        </w:r>
        <w:r>
          <w:fldChar w:fldCharType="separate"/>
        </w:r>
        <w:r w:rsidR="005E4171" w:rsidRPr="005E4171">
          <w:rPr>
            <w:noProof/>
            <w:lang w:val="nl-NL"/>
          </w:rPr>
          <w:t>2</w:t>
        </w:r>
        <w:r>
          <w:fldChar w:fldCharType="end"/>
        </w:r>
      </w:p>
    </w:sdtContent>
  </w:sdt>
  <w:p w14:paraId="10BF42D2" w14:textId="77777777" w:rsidR="004822B6" w:rsidRDefault="004822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1ECD" w14:textId="77777777" w:rsidR="00456905" w:rsidRDefault="00456905" w:rsidP="00512DD1">
      <w:r>
        <w:separator/>
      </w:r>
    </w:p>
  </w:footnote>
  <w:footnote w:type="continuationSeparator" w:id="0">
    <w:p w14:paraId="1F714DE8" w14:textId="77777777" w:rsidR="00456905" w:rsidRDefault="00456905" w:rsidP="0051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1710" w14:textId="77777777" w:rsidR="00512DD1" w:rsidRDefault="00512DD1" w:rsidP="008A0D18">
    <w:pPr>
      <w:pStyle w:val="Koptekst"/>
      <w:tabs>
        <w:tab w:val="clear" w:pos="9072"/>
      </w:tabs>
    </w:pPr>
    <w:r>
      <w:rPr>
        <w:noProof/>
        <w:lang w:val="nl-NL" w:eastAsia="nl-NL"/>
      </w:rPr>
      <w:drawing>
        <wp:anchor distT="0" distB="0" distL="114300" distR="114300" simplePos="0" relativeHeight="251658240" behindDoc="1" locked="0" layoutInCell="1" allowOverlap="1" wp14:anchorId="7C46F053" wp14:editId="111D595B">
          <wp:simplePos x="0" y="0"/>
          <wp:positionH relativeFrom="column">
            <wp:posOffset>5222950</wp:posOffset>
          </wp:positionH>
          <wp:positionV relativeFrom="paragraph">
            <wp:posOffset>-302260</wp:posOffset>
          </wp:positionV>
          <wp:extent cx="1235561" cy="642007"/>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35561" cy="642007"/>
                  </a:xfrm>
                  <a:prstGeom prst="rect">
                    <a:avLst/>
                  </a:prstGeom>
                </pic:spPr>
              </pic:pic>
            </a:graphicData>
          </a:graphic>
          <wp14:sizeRelH relativeFrom="margin">
            <wp14:pctWidth>0</wp14:pctWidth>
          </wp14:sizeRelH>
          <wp14:sizeRelV relativeFrom="margin">
            <wp14:pctHeight>0</wp14:pctHeight>
          </wp14:sizeRelV>
        </wp:anchor>
      </w:drawing>
    </w:r>
    <w:r w:rsidR="008A0D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E278E"/>
    <w:multiLevelType w:val="hybridMultilevel"/>
    <w:tmpl w:val="4F34D624"/>
    <w:lvl w:ilvl="0" w:tplc="7BFCF2B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8178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1" w:cryptProviderType="rsaAES" w:cryptAlgorithmClass="hash" w:cryptAlgorithmType="typeAny" w:cryptAlgorithmSid="14" w:cryptSpinCount="100000" w:hash="OqE1Y0UsBXVIllczyC7u/csVfQY/Xm3ZRMxptoW0iivnlU63ATy+1sKSIvhRvcY5+dUXH6AnNUKS6c0ophO6BQ==" w:salt="WZTBxO+qNAjxJgKNaneDW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05"/>
    <w:rsid w:val="0008399E"/>
    <w:rsid w:val="000D3F8A"/>
    <w:rsid w:val="001A7C3C"/>
    <w:rsid w:val="00210C8D"/>
    <w:rsid w:val="002C1A2C"/>
    <w:rsid w:val="00341184"/>
    <w:rsid w:val="00373ABF"/>
    <w:rsid w:val="00456905"/>
    <w:rsid w:val="0046468E"/>
    <w:rsid w:val="004822B6"/>
    <w:rsid w:val="004D514C"/>
    <w:rsid w:val="004F76BE"/>
    <w:rsid w:val="00512DD1"/>
    <w:rsid w:val="005E4171"/>
    <w:rsid w:val="005F52B3"/>
    <w:rsid w:val="006438C5"/>
    <w:rsid w:val="00705272"/>
    <w:rsid w:val="007F302D"/>
    <w:rsid w:val="008A0D18"/>
    <w:rsid w:val="008B5711"/>
    <w:rsid w:val="00951547"/>
    <w:rsid w:val="00A06EAA"/>
    <w:rsid w:val="00B55708"/>
    <w:rsid w:val="00B81E45"/>
    <w:rsid w:val="00C2520A"/>
    <w:rsid w:val="00C962F1"/>
    <w:rsid w:val="00CC55D4"/>
    <w:rsid w:val="00E45AC5"/>
    <w:rsid w:val="00E75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D1A13B"/>
  <w15:chartTrackingRefBased/>
  <w15:docId w15:val="{504AC198-AB99-434A-8722-311F4F8C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905"/>
    <w:pPr>
      <w:spacing w:after="160" w:line="259" w:lineRule="auto"/>
    </w:pPr>
    <w:rPr>
      <w:rFonts w:ascii="Calibri" w:eastAsia="Calibri" w:hAnsi="Calibri" w:cs="Times New Roman"/>
      <w:kern w:val="2"/>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Tabel Erasmus MC"/>
    <w:basedOn w:val="Standaardtabel"/>
    <w:uiPriority w:val="39"/>
    <w:rsid w:val="0046468E"/>
    <w:rPr>
      <w:rFonts w:ascii="Arial" w:hAnsi="Arial"/>
    </w:rPr>
    <w:tblPr>
      <w:tblBorders>
        <w:top w:val="single" w:sz="4" w:space="0" w:color="89D4F1"/>
        <w:left w:val="single" w:sz="4" w:space="0" w:color="89D4F1"/>
        <w:bottom w:val="single" w:sz="4" w:space="0" w:color="89D4F1"/>
        <w:right w:val="single" w:sz="4" w:space="0" w:color="89D4F1"/>
        <w:insideH w:val="single" w:sz="4" w:space="0" w:color="89D4F1"/>
        <w:insideV w:val="single" w:sz="4" w:space="0" w:color="89D4F1"/>
      </w:tblBorders>
      <w:tblCellMar>
        <w:top w:w="57" w:type="dxa"/>
        <w:left w:w="57" w:type="dxa"/>
        <w:bottom w:w="57" w:type="dxa"/>
        <w:right w:w="57" w:type="dxa"/>
      </w:tblCellMar>
    </w:tblPr>
  </w:style>
  <w:style w:type="table" w:styleId="Lijsttabel6kleurrijk-Accent2">
    <w:name w:val="List Table 6 Colorful Accent 2"/>
    <w:basedOn w:val="Standaardtabel"/>
    <w:uiPriority w:val="51"/>
    <w:rsid w:val="00CC55D4"/>
    <w:rPr>
      <w:rFonts w:ascii="Times New Roman" w:eastAsia="Times New Roman" w:hAnsi="Times New Roman" w:cs="Times New Roman"/>
      <w:color w:val="C45911" w:themeColor="accent2" w:themeShade="BF"/>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Koptekst">
    <w:name w:val="header"/>
    <w:basedOn w:val="Standaard"/>
    <w:link w:val="KoptekstChar"/>
    <w:uiPriority w:val="99"/>
    <w:unhideWhenUsed/>
    <w:rsid w:val="00512DD1"/>
    <w:pPr>
      <w:tabs>
        <w:tab w:val="center" w:pos="4536"/>
        <w:tab w:val="right" w:pos="9072"/>
      </w:tabs>
    </w:pPr>
  </w:style>
  <w:style w:type="character" w:customStyle="1" w:styleId="KoptekstChar">
    <w:name w:val="Koptekst Char"/>
    <w:basedOn w:val="Standaardalinea-lettertype"/>
    <w:link w:val="Koptekst"/>
    <w:uiPriority w:val="99"/>
    <w:rsid w:val="00512DD1"/>
  </w:style>
  <w:style w:type="paragraph" w:styleId="Voettekst">
    <w:name w:val="footer"/>
    <w:basedOn w:val="Standaard"/>
    <w:link w:val="VoettekstChar"/>
    <w:uiPriority w:val="99"/>
    <w:unhideWhenUsed/>
    <w:rsid w:val="00512DD1"/>
    <w:pPr>
      <w:tabs>
        <w:tab w:val="center" w:pos="4536"/>
        <w:tab w:val="right" w:pos="9072"/>
      </w:tabs>
    </w:pPr>
  </w:style>
  <w:style w:type="character" w:customStyle="1" w:styleId="VoettekstChar">
    <w:name w:val="Voettekst Char"/>
    <w:basedOn w:val="Standaardalinea-lettertype"/>
    <w:link w:val="Voettekst"/>
    <w:uiPriority w:val="99"/>
    <w:rsid w:val="00512DD1"/>
  </w:style>
  <w:style w:type="character" w:styleId="Tekstvantijdelijkeaanduiding">
    <w:name w:val="Placeholder Text"/>
    <w:basedOn w:val="Standaardalinea-lettertype"/>
    <w:uiPriority w:val="99"/>
    <w:semiHidden/>
    <w:rsid w:val="00456905"/>
    <w:rPr>
      <w:color w:val="808080"/>
    </w:rPr>
  </w:style>
  <w:style w:type="character" w:styleId="Hyperlink">
    <w:name w:val="Hyperlink"/>
    <w:basedOn w:val="Standaardalinea-lettertype"/>
    <w:uiPriority w:val="99"/>
    <w:unhideWhenUsed/>
    <w:rsid w:val="00456905"/>
    <w:rPr>
      <w:color w:val="0563C1" w:themeColor="hyperlink"/>
      <w:u w:val="single"/>
    </w:rPr>
  </w:style>
  <w:style w:type="paragraph" w:styleId="Lijstalinea">
    <w:name w:val="List Paragraph"/>
    <w:basedOn w:val="Standaard"/>
    <w:uiPriority w:val="34"/>
    <w:qFormat/>
    <w:rsid w:val="00456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lesoverallergi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ongfonds.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4020\AppData\Local\Temp\Templafy\WordVsto\yfljtk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1FD8190084D9F9CF003A66593147D"/>
        <w:category>
          <w:name w:val="Algemeen"/>
          <w:gallery w:val="placeholder"/>
        </w:category>
        <w:types>
          <w:type w:val="bbPlcHdr"/>
        </w:types>
        <w:behaviors>
          <w:behavior w:val="content"/>
        </w:behaviors>
        <w:guid w:val="{38890AC9-C5DA-461B-977A-CE373BBDCEE2}"/>
      </w:docPartPr>
      <w:docPartBody>
        <w:p w:rsidR="000B2EF0" w:rsidRDefault="003D138F" w:rsidP="003D138F">
          <w:pPr>
            <w:pStyle w:val="2031FD8190084D9F9CF003A66593147D1"/>
          </w:pPr>
          <w:r w:rsidRPr="00456905">
            <w:rPr>
              <w:rStyle w:val="Tekstvantijdelijkeaanduiding"/>
              <w:lang w:val="nl-NL"/>
            </w:rPr>
            <w:t>Kies een item.</w:t>
          </w:r>
        </w:p>
      </w:docPartBody>
    </w:docPart>
    <w:docPart>
      <w:docPartPr>
        <w:name w:val="999122D896814BEEB04B0CD31A56583A"/>
        <w:category>
          <w:name w:val="Algemeen"/>
          <w:gallery w:val="placeholder"/>
        </w:category>
        <w:types>
          <w:type w:val="bbPlcHdr"/>
        </w:types>
        <w:behaviors>
          <w:behavior w:val="content"/>
        </w:behaviors>
        <w:guid w:val="{3345D0AE-4C42-4506-8508-180C20FE8C09}"/>
      </w:docPartPr>
      <w:docPartBody>
        <w:p w:rsidR="000B2EF0" w:rsidRDefault="003D138F" w:rsidP="003D138F">
          <w:pPr>
            <w:pStyle w:val="999122D896814BEEB04B0CD31A56583A1"/>
          </w:pPr>
          <w:r w:rsidRPr="00156F49">
            <w:rPr>
              <w:rStyle w:val="Tekstvantijdelijkeaanduiding"/>
              <w:lang w:val="nl-NL"/>
            </w:rPr>
            <w:t>Kies een item.</w:t>
          </w:r>
        </w:p>
      </w:docPartBody>
    </w:docPart>
    <w:docPart>
      <w:docPartPr>
        <w:name w:val="56AE1052C5304650B3C17CE799CBCFD8"/>
        <w:category>
          <w:name w:val="Algemeen"/>
          <w:gallery w:val="placeholder"/>
        </w:category>
        <w:types>
          <w:type w:val="bbPlcHdr"/>
        </w:types>
        <w:behaviors>
          <w:behavior w:val="content"/>
        </w:behaviors>
        <w:guid w:val="{EFB71B85-4E7F-4A95-80D6-7A83ABC030E9}"/>
      </w:docPartPr>
      <w:docPartBody>
        <w:p w:rsidR="000B2EF0" w:rsidRDefault="003D138F" w:rsidP="003D138F">
          <w:pPr>
            <w:pStyle w:val="56AE1052C5304650B3C17CE799CBCFD81"/>
          </w:pPr>
          <w:r w:rsidRPr="006E3E41">
            <w:rPr>
              <w:rStyle w:val="Tekstvantijdelijkeaanduiding"/>
              <w:lang w:val="nl-NL"/>
            </w:rPr>
            <w:t>Kies een item.</w:t>
          </w:r>
        </w:p>
      </w:docPartBody>
    </w:docPart>
    <w:docPart>
      <w:docPartPr>
        <w:name w:val="A592A066201B430E899253C56667A4CD"/>
        <w:category>
          <w:name w:val="Algemeen"/>
          <w:gallery w:val="placeholder"/>
        </w:category>
        <w:types>
          <w:type w:val="bbPlcHdr"/>
        </w:types>
        <w:behaviors>
          <w:behavior w:val="content"/>
        </w:behaviors>
        <w:guid w:val="{F1A85612-5589-49CB-AD4E-0407F7A2F4D0}"/>
      </w:docPartPr>
      <w:docPartBody>
        <w:p w:rsidR="000B2EF0" w:rsidRDefault="003D138F" w:rsidP="003D138F">
          <w:pPr>
            <w:pStyle w:val="A592A066201B430E899253C56667A4CD1"/>
          </w:pPr>
          <w:r w:rsidRPr="00156F49">
            <w:rPr>
              <w:rStyle w:val="Tekstvantijdelijkeaanduiding"/>
              <w:lang w:val="nl-NL"/>
            </w:rPr>
            <w:t>Kies een item.</w:t>
          </w:r>
        </w:p>
      </w:docPartBody>
    </w:docPart>
    <w:docPart>
      <w:docPartPr>
        <w:name w:val="227BEF497A344DC58D1806862196A0EF"/>
        <w:category>
          <w:name w:val="Algemeen"/>
          <w:gallery w:val="placeholder"/>
        </w:category>
        <w:types>
          <w:type w:val="bbPlcHdr"/>
        </w:types>
        <w:behaviors>
          <w:behavior w:val="content"/>
        </w:behaviors>
        <w:guid w:val="{C4CE8297-544B-43BA-B1B9-803A5AB2FCF4}"/>
      </w:docPartPr>
      <w:docPartBody>
        <w:p w:rsidR="000B2EF0" w:rsidRDefault="003D138F" w:rsidP="003D138F">
          <w:pPr>
            <w:pStyle w:val="227BEF497A344DC58D1806862196A0EF1"/>
          </w:pPr>
          <w:r w:rsidRPr="00227ECF">
            <w:rPr>
              <w:rStyle w:val="Tekstvantijdelijkeaanduiding"/>
              <w:lang w:val="nl-NL"/>
            </w:rPr>
            <w:t>Kies een item.</w:t>
          </w:r>
        </w:p>
      </w:docPartBody>
    </w:docPart>
    <w:docPart>
      <w:docPartPr>
        <w:name w:val="BF67977F3EF644B7AD67EB819B247D25"/>
        <w:category>
          <w:name w:val="Algemeen"/>
          <w:gallery w:val="placeholder"/>
        </w:category>
        <w:types>
          <w:type w:val="bbPlcHdr"/>
        </w:types>
        <w:behaviors>
          <w:behavior w:val="content"/>
        </w:behaviors>
        <w:guid w:val="{FF28DCC3-45AF-4965-8827-76F84701853D}"/>
      </w:docPartPr>
      <w:docPartBody>
        <w:p w:rsidR="000B2EF0" w:rsidRDefault="003D138F" w:rsidP="003D138F">
          <w:pPr>
            <w:pStyle w:val="BF67977F3EF644B7AD67EB819B247D251"/>
          </w:pPr>
          <w:r w:rsidRPr="00227ECF">
            <w:rPr>
              <w:rStyle w:val="Tekstvantijdelijkeaanduiding"/>
              <w:lang w:val="nl-NL"/>
            </w:rPr>
            <w:t>Kies een item.</w:t>
          </w:r>
        </w:p>
      </w:docPartBody>
    </w:docPart>
    <w:docPart>
      <w:docPartPr>
        <w:name w:val="E522583170B54FB1B0637ED042F25AEA"/>
        <w:category>
          <w:name w:val="Algemeen"/>
          <w:gallery w:val="placeholder"/>
        </w:category>
        <w:types>
          <w:type w:val="bbPlcHdr"/>
        </w:types>
        <w:behaviors>
          <w:behavior w:val="content"/>
        </w:behaviors>
        <w:guid w:val="{5D0D21E1-5CA7-458D-80AC-561AB570FCA8}"/>
      </w:docPartPr>
      <w:docPartBody>
        <w:p w:rsidR="000B2EF0" w:rsidRDefault="003D138F" w:rsidP="003D138F">
          <w:pPr>
            <w:pStyle w:val="E522583170B54FB1B0637ED042F25AEA1"/>
          </w:pPr>
          <w:r w:rsidRPr="000419E4">
            <w:rPr>
              <w:rStyle w:val="Tekstvantijdelijkeaanduiding"/>
              <w:lang w:val="nl-NL"/>
            </w:rPr>
            <w:t>Kies een item.</w:t>
          </w:r>
        </w:p>
      </w:docPartBody>
    </w:docPart>
    <w:docPart>
      <w:docPartPr>
        <w:name w:val="3998810D16F84279AD754E94AA1E0210"/>
        <w:category>
          <w:name w:val="Algemeen"/>
          <w:gallery w:val="placeholder"/>
        </w:category>
        <w:types>
          <w:type w:val="bbPlcHdr"/>
        </w:types>
        <w:behaviors>
          <w:behavior w:val="content"/>
        </w:behaviors>
        <w:guid w:val="{044EE5D0-A760-4C9F-8B26-CF57CB27F46F}"/>
      </w:docPartPr>
      <w:docPartBody>
        <w:p w:rsidR="000B2EF0" w:rsidRDefault="003D138F" w:rsidP="003D138F">
          <w:pPr>
            <w:pStyle w:val="3998810D16F84279AD754E94AA1E02101"/>
          </w:pPr>
          <w:r w:rsidRPr="000419E4">
            <w:rPr>
              <w:rStyle w:val="Tekstvantijdelijkeaanduiding"/>
              <w:lang w:val="nl-NL"/>
            </w:rPr>
            <w:t>Kies een item.</w:t>
          </w:r>
        </w:p>
      </w:docPartBody>
    </w:docPart>
    <w:docPart>
      <w:docPartPr>
        <w:name w:val="B89D852032A546109B774CF5641E9C36"/>
        <w:category>
          <w:name w:val="Algemeen"/>
          <w:gallery w:val="placeholder"/>
        </w:category>
        <w:types>
          <w:type w:val="bbPlcHdr"/>
        </w:types>
        <w:behaviors>
          <w:behavior w:val="content"/>
        </w:behaviors>
        <w:guid w:val="{7B09F8E3-8631-4241-AA92-1D9B92690165}"/>
      </w:docPartPr>
      <w:docPartBody>
        <w:p w:rsidR="000B2EF0" w:rsidRDefault="003D138F" w:rsidP="003D138F">
          <w:pPr>
            <w:pStyle w:val="B89D852032A546109B774CF5641E9C361"/>
          </w:pPr>
          <w:r w:rsidRPr="000419E4">
            <w:rPr>
              <w:rStyle w:val="Tekstvantijdelijkeaanduiding"/>
              <w:lang w:val="nl-NL"/>
            </w:rPr>
            <w:t>Kies een item.</w:t>
          </w:r>
        </w:p>
      </w:docPartBody>
    </w:docPart>
    <w:docPart>
      <w:docPartPr>
        <w:name w:val="92A398453CC440068DFEA0BF042FE1D8"/>
        <w:category>
          <w:name w:val="Algemeen"/>
          <w:gallery w:val="placeholder"/>
        </w:category>
        <w:types>
          <w:type w:val="bbPlcHdr"/>
        </w:types>
        <w:behaviors>
          <w:behavior w:val="content"/>
        </w:behaviors>
        <w:guid w:val="{B26C9569-64B6-4846-B3E9-8D6C41F3D11A}"/>
      </w:docPartPr>
      <w:docPartBody>
        <w:p w:rsidR="000B2EF0" w:rsidRDefault="003D138F" w:rsidP="003D138F">
          <w:pPr>
            <w:pStyle w:val="92A398453CC440068DFEA0BF042FE1D81"/>
          </w:pPr>
          <w:r w:rsidRPr="000A3647">
            <w:rPr>
              <w:rStyle w:val="Tekstvantijdelijkeaanduiding"/>
              <w:lang w:val="nl-NL"/>
            </w:rPr>
            <w:t>Kies een item.</w:t>
          </w:r>
        </w:p>
      </w:docPartBody>
    </w:docPart>
    <w:docPart>
      <w:docPartPr>
        <w:name w:val="6C4BDFC3228040F98CDA7D71E953EE2B"/>
        <w:category>
          <w:name w:val="Algemeen"/>
          <w:gallery w:val="placeholder"/>
        </w:category>
        <w:types>
          <w:type w:val="bbPlcHdr"/>
        </w:types>
        <w:behaviors>
          <w:behavior w:val="content"/>
        </w:behaviors>
        <w:guid w:val="{C310037B-AFF4-49DB-B4FA-07F518678253}"/>
      </w:docPartPr>
      <w:docPartBody>
        <w:p w:rsidR="000B2EF0" w:rsidRDefault="003D138F" w:rsidP="003D138F">
          <w:pPr>
            <w:pStyle w:val="6C4BDFC3228040F98CDA7D71E953EE2B1"/>
          </w:pPr>
          <w:r w:rsidRPr="000A3647">
            <w:rPr>
              <w:rStyle w:val="Tekstvantijdelijkeaanduiding"/>
              <w:lang w:val="nl-NL"/>
            </w:rPr>
            <w:t>Kies een item.</w:t>
          </w:r>
        </w:p>
      </w:docPartBody>
    </w:docPart>
    <w:docPart>
      <w:docPartPr>
        <w:name w:val="CDB509A2F0A54E61A2DEBE94B06C6C4D"/>
        <w:category>
          <w:name w:val="Algemeen"/>
          <w:gallery w:val="placeholder"/>
        </w:category>
        <w:types>
          <w:type w:val="bbPlcHdr"/>
        </w:types>
        <w:behaviors>
          <w:behavior w:val="content"/>
        </w:behaviors>
        <w:guid w:val="{C3333E58-5784-439E-83AD-4B24D278735C}"/>
      </w:docPartPr>
      <w:docPartBody>
        <w:p w:rsidR="000B2EF0" w:rsidRDefault="003D138F" w:rsidP="003D138F">
          <w:pPr>
            <w:pStyle w:val="CDB509A2F0A54E61A2DEBE94B06C6C4D1"/>
          </w:pPr>
          <w:r w:rsidRPr="00203CF1">
            <w:rPr>
              <w:rStyle w:val="Tekstvantijdelijkeaanduiding"/>
              <w:lang w:val="nl-NL"/>
            </w:rPr>
            <w:t>Kies een item.</w:t>
          </w:r>
        </w:p>
      </w:docPartBody>
    </w:docPart>
    <w:docPart>
      <w:docPartPr>
        <w:name w:val="01C181F4596D4466BA5071C165C74375"/>
        <w:category>
          <w:name w:val="Algemeen"/>
          <w:gallery w:val="placeholder"/>
        </w:category>
        <w:types>
          <w:type w:val="bbPlcHdr"/>
        </w:types>
        <w:behaviors>
          <w:behavior w:val="content"/>
        </w:behaviors>
        <w:guid w:val="{7074FCEB-416A-45D9-8FC5-25D297AECC65}"/>
      </w:docPartPr>
      <w:docPartBody>
        <w:p w:rsidR="000B2EF0" w:rsidRDefault="003D138F" w:rsidP="003D138F">
          <w:pPr>
            <w:pStyle w:val="01C181F4596D4466BA5071C165C743751"/>
          </w:pPr>
          <w:r w:rsidRPr="000419E4">
            <w:rPr>
              <w:rStyle w:val="Tekstvantijdelijkeaanduiding"/>
              <w:lang w:val="nl-NL"/>
            </w:rPr>
            <w:t>Kies een item.</w:t>
          </w:r>
        </w:p>
      </w:docPartBody>
    </w:docPart>
    <w:docPart>
      <w:docPartPr>
        <w:name w:val="767F1DE2FF614E819E96B58EB0ED1A61"/>
        <w:category>
          <w:name w:val="Algemeen"/>
          <w:gallery w:val="placeholder"/>
        </w:category>
        <w:types>
          <w:type w:val="bbPlcHdr"/>
        </w:types>
        <w:behaviors>
          <w:behavior w:val="content"/>
        </w:behaviors>
        <w:guid w:val="{3FACC7D5-A3F8-416F-9A07-40C3075668FC}"/>
      </w:docPartPr>
      <w:docPartBody>
        <w:p w:rsidR="000B2EF0" w:rsidRDefault="003D138F" w:rsidP="003D138F">
          <w:pPr>
            <w:pStyle w:val="767F1DE2FF614E819E96B58EB0ED1A611"/>
          </w:pPr>
          <w:r w:rsidRPr="008C31F7">
            <w:rPr>
              <w:rStyle w:val="Tekstvantijdelijkeaanduiding"/>
              <w:lang w:val="nl-NL"/>
            </w:rPr>
            <w:t>Kies een item.</w:t>
          </w:r>
        </w:p>
      </w:docPartBody>
    </w:docPart>
    <w:docPart>
      <w:docPartPr>
        <w:name w:val="9D1762E8467F4F9AA04925616299DE1B"/>
        <w:category>
          <w:name w:val="Algemeen"/>
          <w:gallery w:val="placeholder"/>
        </w:category>
        <w:types>
          <w:type w:val="bbPlcHdr"/>
        </w:types>
        <w:behaviors>
          <w:behavior w:val="content"/>
        </w:behaviors>
        <w:guid w:val="{F1303FA5-A1B6-424F-B676-2B10FC8BF52C}"/>
      </w:docPartPr>
      <w:docPartBody>
        <w:p w:rsidR="000B2EF0" w:rsidRDefault="003D138F" w:rsidP="003D138F">
          <w:pPr>
            <w:pStyle w:val="9D1762E8467F4F9AA04925616299DE1B1"/>
          </w:pPr>
          <w:r w:rsidRPr="008C31F7">
            <w:rPr>
              <w:rStyle w:val="Tekstvantijdelijkeaanduiding"/>
              <w:lang w:val="nl-NL"/>
            </w:rPr>
            <w:t>Kies een item.</w:t>
          </w:r>
        </w:p>
      </w:docPartBody>
    </w:docPart>
    <w:docPart>
      <w:docPartPr>
        <w:name w:val="1AC523A049C640379ACFF732AD8EA42F"/>
        <w:category>
          <w:name w:val="Algemeen"/>
          <w:gallery w:val="placeholder"/>
        </w:category>
        <w:types>
          <w:type w:val="bbPlcHdr"/>
        </w:types>
        <w:behaviors>
          <w:behavior w:val="content"/>
        </w:behaviors>
        <w:guid w:val="{500BA0BF-EDDF-4BA9-B765-7135CBF94717}"/>
      </w:docPartPr>
      <w:docPartBody>
        <w:p w:rsidR="000B2EF0" w:rsidRDefault="003D138F" w:rsidP="003D138F">
          <w:pPr>
            <w:pStyle w:val="1AC523A049C640379ACFF732AD8EA42F1"/>
          </w:pPr>
          <w:r w:rsidRPr="000419E4">
            <w:rPr>
              <w:rStyle w:val="Tekstvantijdelijkeaanduiding"/>
              <w:lang w:val="nl-NL"/>
            </w:rPr>
            <w:t>Kies een item.</w:t>
          </w:r>
        </w:p>
      </w:docPartBody>
    </w:docPart>
    <w:docPart>
      <w:docPartPr>
        <w:name w:val="4E7531C4D138476CB50D5D9B9F240A26"/>
        <w:category>
          <w:name w:val="Algemeen"/>
          <w:gallery w:val="placeholder"/>
        </w:category>
        <w:types>
          <w:type w:val="bbPlcHdr"/>
        </w:types>
        <w:behaviors>
          <w:behavior w:val="content"/>
        </w:behaviors>
        <w:guid w:val="{E71F5C1A-30C1-422E-92FE-1D320CC912F8}"/>
      </w:docPartPr>
      <w:docPartBody>
        <w:p w:rsidR="000B2EF0" w:rsidRDefault="003D138F" w:rsidP="003D138F">
          <w:pPr>
            <w:pStyle w:val="4E7531C4D138476CB50D5D9B9F240A261"/>
          </w:pPr>
          <w:r w:rsidRPr="00654BB9">
            <w:rPr>
              <w:rStyle w:val="Tekstvantijdelijkeaanduiding"/>
              <w:lang w:val="nl-NL"/>
            </w:rPr>
            <w:t>Kies een item.</w:t>
          </w:r>
        </w:p>
      </w:docPartBody>
    </w:docPart>
    <w:docPart>
      <w:docPartPr>
        <w:name w:val="8BF19EA8352D4010B4844FD6AAF04789"/>
        <w:category>
          <w:name w:val="Algemeen"/>
          <w:gallery w:val="placeholder"/>
        </w:category>
        <w:types>
          <w:type w:val="bbPlcHdr"/>
        </w:types>
        <w:behaviors>
          <w:behavior w:val="content"/>
        </w:behaviors>
        <w:guid w:val="{3326F47E-2404-4949-97D5-A9B77799AF8E}"/>
      </w:docPartPr>
      <w:docPartBody>
        <w:p w:rsidR="000B2EF0" w:rsidRDefault="003D138F" w:rsidP="003D138F">
          <w:pPr>
            <w:pStyle w:val="8BF19EA8352D4010B4844FD6AAF047891"/>
          </w:pPr>
          <w:r w:rsidRPr="00654BB9">
            <w:rPr>
              <w:rStyle w:val="Tekstvantijdelijkeaanduiding"/>
              <w:lang w:val="nl-NL"/>
            </w:rPr>
            <w:t>Kies een item.</w:t>
          </w:r>
        </w:p>
      </w:docPartBody>
    </w:docPart>
    <w:docPart>
      <w:docPartPr>
        <w:name w:val="8E82F3216CBF460F8E6D8CE2C867C0DE"/>
        <w:category>
          <w:name w:val="Algemeen"/>
          <w:gallery w:val="placeholder"/>
        </w:category>
        <w:types>
          <w:type w:val="bbPlcHdr"/>
        </w:types>
        <w:behaviors>
          <w:behavior w:val="content"/>
        </w:behaviors>
        <w:guid w:val="{EF484F5A-BDA1-4DA1-849B-614DEA57AB06}"/>
      </w:docPartPr>
      <w:docPartBody>
        <w:p w:rsidR="000B2EF0" w:rsidRDefault="003D138F" w:rsidP="003D138F">
          <w:pPr>
            <w:pStyle w:val="8E82F3216CBF460F8E6D8CE2C867C0DE"/>
          </w:pPr>
          <w:r w:rsidRPr="0019699F">
            <w:rPr>
              <w:rStyle w:val="Tekstvantijdelijkeaanduiding"/>
            </w:rPr>
            <w:t>Kies een item.</w:t>
          </w:r>
        </w:p>
      </w:docPartBody>
    </w:docPart>
    <w:docPart>
      <w:docPartPr>
        <w:name w:val="A0C71939D30545B6B1E83E314BB21B88"/>
        <w:category>
          <w:name w:val="Algemeen"/>
          <w:gallery w:val="placeholder"/>
        </w:category>
        <w:types>
          <w:type w:val="bbPlcHdr"/>
        </w:types>
        <w:behaviors>
          <w:behavior w:val="content"/>
        </w:behaviors>
        <w:guid w:val="{8F7DD09A-5B0A-419A-B21C-FC7EE8A43036}"/>
      </w:docPartPr>
      <w:docPartBody>
        <w:p w:rsidR="000B2EF0" w:rsidRDefault="003D138F" w:rsidP="003D138F">
          <w:pPr>
            <w:pStyle w:val="A0C71939D30545B6B1E83E314BB21B881"/>
          </w:pPr>
          <w:r w:rsidRPr="007902F6">
            <w:rPr>
              <w:rStyle w:val="Tekstvantijdelijkeaanduiding"/>
              <w:lang w:val="nl-NL"/>
            </w:rPr>
            <w:t>Kies een item.</w:t>
          </w:r>
        </w:p>
      </w:docPartBody>
    </w:docPart>
    <w:docPart>
      <w:docPartPr>
        <w:name w:val="59AE76F6090D4A1181D64D76E5671131"/>
        <w:category>
          <w:name w:val="Algemeen"/>
          <w:gallery w:val="placeholder"/>
        </w:category>
        <w:types>
          <w:type w:val="bbPlcHdr"/>
        </w:types>
        <w:behaviors>
          <w:behavior w:val="content"/>
        </w:behaviors>
        <w:guid w:val="{D672F9AE-228C-4C19-9C94-AEE3778C02F1}"/>
      </w:docPartPr>
      <w:docPartBody>
        <w:p w:rsidR="000B2EF0" w:rsidRDefault="003D138F" w:rsidP="003D138F">
          <w:pPr>
            <w:pStyle w:val="59AE76F6090D4A1181D64D76E56711311"/>
          </w:pPr>
          <w:r w:rsidRPr="007902F6">
            <w:rPr>
              <w:rStyle w:val="Tekstvantijdelijkeaanduiding"/>
              <w:lang w:val="nl-NL"/>
            </w:rPr>
            <w:t>Kies een item.</w:t>
          </w:r>
        </w:p>
      </w:docPartBody>
    </w:docPart>
    <w:docPart>
      <w:docPartPr>
        <w:name w:val="1FFC817BEA26442790DB0738D03FFE83"/>
        <w:category>
          <w:name w:val="Algemeen"/>
          <w:gallery w:val="placeholder"/>
        </w:category>
        <w:types>
          <w:type w:val="bbPlcHdr"/>
        </w:types>
        <w:behaviors>
          <w:behavior w:val="content"/>
        </w:behaviors>
        <w:guid w:val="{4665ECB0-D1FC-42FE-B036-01D673209BD3}"/>
      </w:docPartPr>
      <w:docPartBody>
        <w:p w:rsidR="000B2EF0" w:rsidRDefault="003D138F" w:rsidP="003D138F">
          <w:pPr>
            <w:pStyle w:val="1FFC817BEA26442790DB0738D03FFE831"/>
          </w:pPr>
          <w:r w:rsidRPr="00C57BCD">
            <w:rPr>
              <w:rStyle w:val="Tekstvantijdelijkeaanduiding"/>
              <w:lang w:val="nl-NL"/>
            </w:rPr>
            <w:t>Kies een item.</w:t>
          </w:r>
        </w:p>
      </w:docPartBody>
    </w:docPart>
    <w:docPart>
      <w:docPartPr>
        <w:name w:val="7FD1094A170643A7AE27423708C291F0"/>
        <w:category>
          <w:name w:val="Algemeen"/>
          <w:gallery w:val="placeholder"/>
        </w:category>
        <w:types>
          <w:type w:val="bbPlcHdr"/>
        </w:types>
        <w:behaviors>
          <w:behavior w:val="content"/>
        </w:behaviors>
        <w:guid w:val="{FC888471-17AD-495D-B451-A4F52655517F}"/>
      </w:docPartPr>
      <w:docPartBody>
        <w:p w:rsidR="000B2EF0" w:rsidRDefault="003D138F" w:rsidP="003D138F">
          <w:pPr>
            <w:pStyle w:val="7FD1094A170643A7AE27423708C291F01"/>
          </w:pPr>
          <w:r w:rsidRPr="00654BB9">
            <w:rPr>
              <w:rStyle w:val="Tekstvantijdelijkeaanduiding"/>
              <w:lang w:val="nl-NL"/>
            </w:rPr>
            <w:t>Kies een item.</w:t>
          </w:r>
        </w:p>
      </w:docPartBody>
    </w:docPart>
    <w:docPart>
      <w:docPartPr>
        <w:name w:val="E8A70714141E4E32A0D035AB9DB92935"/>
        <w:category>
          <w:name w:val="Algemeen"/>
          <w:gallery w:val="placeholder"/>
        </w:category>
        <w:types>
          <w:type w:val="bbPlcHdr"/>
        </w:types>
        <w:behaviors>
          <w:behavior w:val="content"/>
        </w:behaviors>
        <w:guid w:val="{4D4AF365-A5B5-42AA-8B40-973FF193CA46}"/>
      </w:docPartPr>
      <w:docPartBody>
        <w:p w:rsidR="000B2EF0" w:rsidRDefault="003D138F" w:rsidP="003D138F">
          <w:pPr>
            <w:pStyle w:val="E8A70714141E4E32A0D035AB9DB929351"/>
          </w:pPr>
          <w:r w:rsidRPr="00CA5D9B">
            <w:rPr>
              <w:rStyle w:val="Tekstvantijdelijkeaanduiding"/>
              <w:lang w:val="nl-NL"/>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8F"/>
    <w:rsid w:val="000B2EF0"/>
    <w:rsid w:val="003D1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138F"/>
    <w:rPr>
      <w:color w:val="808080"/>
    </w:rPr>
  </w:style>
  <w:style w:type="paragraph" w:customStyle="1" w:styleId="8E82F3216CBF460F8E6D8CE2C867C0DE">
    <w:name w:val="8E82F3216CBF460F8E6D8CE2C867C0DE"/>
    <w:rsid w:val="003D138F"/>
  </w:style>
  <w:style w:type="paragraph" w:customStyle="1" w:styleId="2031FD8190084D9F9CF003A66593147D1">
    <w:name w:val="2031FD8190084D9F9CF003A66593147D1"/>
    <w:rsid w:val="003D138F"/>
    <w:rPr>
      <w:rFonts w:ascii="Calibri" w:eastAsia="Calibri" w:hAnsi="Calibri" w:cs="Times New Roman"/>
      <w:kern w:val="2"/>
      <w:lang w:val="en-US" w:eastAsia="en-US"/>
    </w:rPr>
  </w:style>
  <w:style w:type="paragraph" w:customStyle="1" w:styleId="999122D896814BEEB04B0CD31A56583A1">
    <w:name w:val="999122D896814BEEB04B0CD31A56583A1"/>
    <w:rsid w:val="003D138F"/>
    <w:rPr>
      <w:rFonts w:ascii="Calibri" w:eastAsia="Calibri" w:hAnsi="Calibri" w:cs="Times New Roman"/>
      <w:kern w:val="2"/>
      <w:lang w:val="en-US" w:eastAsia="en-US"/>
    </w:rPr>
  </w:style>
  <w:style w:type="paragraph" w:customStyle="1" w:styleId="56AE1052C5304650B3C17CE799CBCFD81">
    <w:name w:val="56AE1052C5304650B3C17CE799CBCFD81"/>
    <w:rsid w:val="003D138F"/>
    <w:rPr>
      <w:rFonts w:ascii="Calibri" w:eastAsia="Calibri" w:hAnsi="Calibri" w:cs="Times New Roman"/>
      <w:kern w:val="2"/>
      <w:lang w:val="en-US" w:eastAsia="en-US"/>
    </w:rPr>
  </w:style>
  <w:style w:type="paragraph" w:customStyle="1" w:styleId="A592A066201B430E899253C56667A4CD1">
    <w:name w:val="A592A066201B430E899253C56667A4CD1"/>
    <w:rsid w:val="003D138F"/>
    <w:rPr>
      <w:rFonts w:ascii="Calibri" w:eastAsia="Calibri" w:hAnsi="Calibri" w:cs="Times New Roman"/>
      <w:kern w:val="2"/>
      <w:lang w:val="en-US" w:eastAsia="en-US"/>
    </w:rPr>
  </w:style>
  <w:style w:type="paragraph" w:customStyle="1" w:styleId="227BEF497A344DC58D1806862196A0EF1">
    <w:name w:val="227BEF497A344DC58D1806862196A0EF1"/>
    <w:rsid w:val="003D138F"/>
    <w:rPr>
      <w:rFonts w:ascii="Calibri" w:eastAsia="Calibri" w:hAnsi="Calibri" w:cs="Times New Roman"/>
      <w:kern w:val="2"/>
      <w:lang w:val="en-US" w:eastAsia="en-US"/>
    </w:rPr>
  </w:style>
  <w:style w:type="paragraph" w:customStyle="1" w:styleId="BF67977F3EF644B7AD67EB819B247D251">
    <w:name w:val="BF67977F3EF644B7AD67EB819B247D251"/>
    <w:rsid w:val="003D138F"/>
    <w:rPr>
      <w:rFonts w:ascii="Calibri" w:eastAsia="Calibri" w:hAnsi="Calibri" w:cs="Times New Roman"/>
      <w:kern w:val="2"/>
      <w:lang w:val="en-US" w:eastAsia="en-US"/>
    </w:rPr>
  </w:style>
  <w:style w:type="paragraph" w:customStyle="1" w:styleId="E522583170B54FB1B0637ED042F25AEA1">
    <w:name w:val="E522583170B54FB1B0637ED042F25AEA1"/>
    <w:rsid w:val="003D138F"/>
    <w:rPr>
      <w:rFonts w:ascii="Calibri" w:eastAsia="Calibri" w:hAnsi="Calibri" w:cs="Times New Roman"/>
      <w:kern w:val="2"/>
      <w:lang w:val="en-US" w:eastAsia="en-US"/>
    </w:rPr>
  </w:style>
  <w:style w:type="paragraph" w:customStyle="1" w:styleId="3998810D16F84279AD754E94AA1E02101">
    <w:name w:val="3998810D16F84279AD754E94AA1E02101"/>
    <w:rsid w:val="003D138F"/>
    <w:rPr>
      <w:rFonts w:ascii="Calibri" w:eastAsia="Calibri" w:hAnsi="Calibri" w:cs="Times New Roman"/>
      <w:kern w:val="2"/>
      <w:lang w:val="en-US" w:eastAsia="en-US"/>
    </w:rPr>
  </w:style>
  <w:style w:type="paragraph" w:customStyle="1" w:styleId="B89D852032A546109B774CF5641E9C361">
    <w:name w:val="B89D852032A546109B774CF5641E9C361"/>
    <w:rsid w:val="003D138F"/>
    <w:rPr>
      <w:rFonts w:ascii="Calibri" w:eastAsia="Calibri" w:hAnsi="Calibri" w:cs="Times New Roman"/>
      <w:kern w:val="2"/>
      <w:lang w:val="en-US" w:eastAsia="en-US"/>
    </w:rPr>
  </w:style>
  <w:style w:type="paragraph" w:customStyle="1" w:styleId="92A398453CC440068DFEA0BF042FE1D81">
    <w:name w:val="92A398453CC440068DFEA0BF042FE1D81"/>
    <w:rsid w:val="003D138F"/>
    <w:rPr>
      <w:rFonts w:ascii="Calibri" w:eastAsia="Calibri" w:hAnsi="Calibri" w:cs="Times New Roman"/>
      <w:kern w:val="2"/>
      <w:lang w:val="en-US" w:eastAsia="en-US"/>
    </w:rPr>
  </w:style>
  <w:style w:type="paragraph" w:customStyle="1" w:styleId="6C4BDFC3228040F98CDA7D71E953EE2B1">
    <w:name w:val="6C4BDFC3228040F98CDA7D71E953EE2B1"/>
    <w:rsid w:val="003D138F"/>
    <w:rPr>
      <w:rFonts w:ascii="Calibri" w:eastAsia="Calibri" w:hAnsi="Calibri" w:cs="Times New Roman"/>
      <w:kern w:val="2"/>
      <w:lang w:val="en-US" w:eastAsia="en-US"/>
    </w:rPr>
  </w:style>
  <w:style w:type="paragraph" w:customStyle="1" w:styleId="CDB509A2F0A54E61A2DEBE94B06C6C4D1">
    <w:name w:val="CDB509A2F0A54E61A2DEBE94B06C6C4D1"/>
    <w:rsid w:val="003D138F"/>
    <w:rPr>
      <w:rFonts w:ascii="Calibri" w:eastAsia="Calibri" w:hAnsi="Calibri" w:cs="Times New Roman"/>
      <w:kern w:val="2"/>
      <w:lang w:val="en-US" w:eastAsia="en-US"/>
    </w:rPr>
  </w:style>
  <w:style w:type="paragraph" w:customStyle="1" w:styleId="01C181F4596D4466BA5071C165C743751">
    <w:name w:val="01C181F4596D4466BA5071C165C743751"/>
    <w:rsid w:val="003D138F"/>
    <w:rPr>
      <w:rFonts w:ascii="Calibri" w:eastAsia="Calibri" w:hAnsi="Calibri" w:cs="Times New Roman"/>
      <w:kern w:val="2"/>
      <w:lang w:val="en-US" w:eastAsia="en-US"/>
    </w:rPr>
  </w:style>
  <w:style w:type="paragraph" w:customStyle="1" w:styleId="767F1DE2FF614E819E96B58EB0ED1A611">
    <w:name w:val="767F1DE2FF614E819E96B58EB0ED1A611"/>
    <w:rsid w:val="003D138F"/>
    <w:rPr>
      <w:rFonts w:ascii="Calibri" w:eastAsia="Calibri" w:hAnsi="Calibri" w:cs="Times New Roman"/>
      <w:kern w:val="2"/>
      <w:lang w:val="en-US" w:eastAsia="en-US"/>
    </w:rPr>
  </w:style>
  <w:style w:type="paragraph" w:customStyle="1" w:styleId="9D1762E8467F4F9AA04925616299DE1B1">
    <w:name w:val="9D1762E8467F4F9AA04925616299DE1B1"/>
    <w:rsid w:val="003D138F"/>
    <w:rPr>
      <w:rFonts w:ascii="Calibri" w:eastAsia="Calibri" w:hAnsi="Calibri" w:cs="Times New Roman"/>
      <w:kern w:val="2"/>
      <w:lang w:val="en-US" w:eastAsia="en-US"/>
    </w:rPr>
  </w:style>
  <w:style w:type="paragraph" w:customStyle="1" w:styleId="1AC523A049C640379ACFF732AD8EA42F1">
    <w:name w:val="1AC523A049C640379ACFF732AD8EA42F1"/>
    <w:rsid w:val="003D138F"/>
    <w:rPr>
      <w:rFonts w:ascii="Calibri" w:eastAsia="Calibri" w:hAnsi="Calibri" w:cs="Times New Roman"/>
      <w:kern w:val="2"/>
      <w:lang w:val="en-US" w:eastAsia="en-US"/>
    </w:rPr>
  </w:style>
  <w:style w:type="paragraph" w:customStyle="1" w:styleId="4E7531C4D138476CB50D5D9B9F240A261">
    <w:name w:val="4E7531C4D138476CB50D5D9B9F240A261"/>
    <w:rsid w:val="003D138F"/>
    <w:rPr>
      <w:rFonts w:ascii="Calibri" w:eastAsia="Calibri" w:hAnsi="Calibri" w:cs="Times New Roman"/>
      <w:kern w:val="2"/>
      <w:lang w:val="en-US" w:eastAsia="en-US"/>
    </w:rPr>
  </w:style>
  <w:style w:type="paragraph" w:customStyle="1" w:styleId="8BF19EA8352D4010B4844FD6AAF047891">
    <w:name w:val="8BF19EA8352D4010B4844FD6AAF047891"/>
    <w:rsid w:val="003D138F"/>
    <w:rPr>
      <w:rFonts w:ascii="Calibri" w:eastAsia="Calibri" w:hAnsi="Calibri" w:cs="Times New Roman"/>
      <w:kern w:val="2"/>
      <w:lang w:val="en-US" w:eastAsia="en-US"/>
    </w:rPr>
  </w:style>
  <w:style w:type="paragraph" w:customStyle="1" w:styleId="A0C71939D30545B6B1E83E314BB21B881">
    <w:name w:val="A0C71939D30545B6B1E83E314BB21B881"/>
    <w:rsid w:val="003D138F"/>
    <w:rPr>
      <w:rFonts w:ascii="Calibri" w:eastAsia="Calibri" w:hAnsi="Calibri" w:cs="Times New Roman"/>
      <w:kern w:val="2"/>
      <w:lang w:val="en-US" w:eastAsia="en-US"/>
    </w:rPr>
  </w:style>
  <w:style w:type="paragraph" w:customStyle="1" w:styleId="59AE76F6090D4A1181D64D76E56711311">
    <w:name w:val="59AE76F6090D4A1181D64D76E56711311"/>
    <w:rsid w:val="003D138F"/>
    <w:rPr>
      <w:rFonts w:ascii="Calibri" w:eastAsia="Calibri" w:hAnsi="Calibri" w:cs="Times New Roman"/>
      <w:kern w:val="2"/>
      <w:lang w:val="en-US" w:eastAsia="en-US"/>
    </w:rPr>
  </w:style>
  <w:style w:type="paragraph" w:customStyle="1" w:styleId="1FFC817BEA26442790DB0738D03FFE831">
    <w:name w:val="1FFC817BEA26442790DB0738D03FFE831"/>
    <w:rsid w:val="003D138F"/>
    <w:rPr>
      <w:rFonts w:ascii="Calibri" w:eastAsia="Calibri" w:hAnsi="Calibri" w:cs="Times New Roman"/>
      <w:kern w:val="2"/>
      <w:lang w:val="en-US" w:eastAsia="en-US"/>
    </w:rPr>
  </w:style>
  <w:style w:type="paragraph" w:customStyle="1" w:styleId="7FD1094A170643A7AE27423708C291F01">
    <w:name w:val="7FD1094A170643A7AE27423708C291F01"/>
    <w:rsid w:val="003D138F"/>
    <w:rPr>
      <w:rFonts w:ascii="Calibri" w:eastAsia="Calibri" w:hAnsi="Calibri" w:cs="Times New Roman"/>
      <w:kern w:val="2"/>
      <w:lang w:val="en-US" w:eastAsia="en-US"/>
    </w:rPr>
  </w:style>
  <w:style w:type="paragraph" w:customStyle="1" w:styleId="E8A70714141E4E32A0D035AB9DB929351">
    <w:name w:val="E8A70714141E4E32A0D035AB9DB929351"/>
    <w:rsid w:val="003D138F"/>
    <w:rPr>
      <w:rFonts w:ascii="Calibri" w:eastAsia="Calibri" w:hAnsi="Calibri" w:cs="Times New Roman"/>
      <w:kern w:val="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4045399F763E4DA21F0C0147E17D66" ma:contentTypeVersion="16" ma:contentTypeDescription="Een nieuw document maken." ma:contentTypeScope="" ma:versionID="852740a4b46585662177a187029403dc">
  <xsd:schema xmlns:xsd="http://www.w3.org/2001/XMLSchema" xmlns:xs="http://www.w3.org/2001/XMLSchema" xmlns:p="http://schemas.microsoft.com/office/2006/metadata/properties" xmlns:ns2="d0f7ba85-d9e2-44f5-8552-fe71c6d51dff" xmlns:ns3="fa544c3e-b092-4437-ba13-fd0224f6ec0a" targetNamespace="http://schemas.microsoft.com/office/2006/metadata/properties" ma:root="true" ma:fieldsID="f0864f4c72c1a42d787d05518add938e" ns2:_="" ns3:_="">
    <xsd:import namespace="d0f7ba85-d9e2-44f5-8552-fe71c6d51dff"/>
    <xsd:import namespace="fa544c3e-b092-4437-ba13-fd0224f6ec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7ba85-d9e2-44f5-8552-fe71c6d51d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3e0a5e2-faf3-4f3d-8a1a-f867ac79802c}" ma:internalName="TaxCatchAll" ma:showField="CatchAllData" ma:web="d0f7ba85-d9e2-44f5-8552-fe71c6d51d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544c3e-b092-4437-ba13-fd0224f6ec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ac4102d-5a50-49d8-8c39-495b63942b0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templateName":"Blanco_Word_doc","templateDescription":"","enableDocumentContentUpdater":false,"version":"2.0"}]]></TemplafyTemplateConfiguration>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B91F67A1-9502-4B67-BB21-96D2BF520F78}">
  <ds:schemaRefs>
    <ds:schemaRef ds:uri="http://schemas.microsoft.com/sharepoint/v3/contenttype/forms"/>
  </ds:schemaRefs>
</ds:datastoreItem>
</file>

<file path=customXml/itemProps2.xml><?xml version="1.0" encoding="utf-8"?>
<ds:datastoreItem xmlns:ds="http://schemas.openxmlformats.org/officeDocument/2006/customXml" ds:itemID="{72CA31EE-8780-4748-808B-BA1BB3127C2E}">
  <ds:schemaRefs>
    <ds:schemaRef ds:uri="http://schemas.openxmlformats.org/officeDocument/2006/bibliography"/>
  </ds:schemaRefs>
</ds:datastoreItem>
</file>

<file path=customXml/itemProps3.xml><?xml version="1.0" encoding="utf-8"?>
<ds:datastoreItem xmlns:ds="http://schemas.openxmlformats.org/officeDocument/2006/customXml" ds:itemID="{D9FDB88B-350B-40CE-BE34-6C744F61C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7ba85-d9e2-44f5-8552-fe71c6d51dff"/>
    <ds:schemaRef ds:uri="fa544c3e-b092-4437-ba13-fd0224f6e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10EE0-F98B-4058-BA2A-4A6D59726E27}">
  <ds:schemaRefs/>
</ds:datastoreItem>
</file>

<file path=customXml/itemProps5.xml><?xml version="1.0" encoding="utf-8"?>
<ds:datastoreItem xmlns:ds="http://schemas.openxmlformats.org/officeDocument/2006/customXml" ds:itemID="{9A32F8E7-CF5B-439E-A7AE-FB42C17106FF}">
  <ds:schemaRefs/>
</ds:datastoreItem>
</file>

<file path=docProps/app.xml><?xml version="1.0" encoding="utf-8"?>
<Properties xmlns="http://schemas.openxmlformats.org/officeDocument/2006/extended-properties" xmlns:vt="http://schemas.openxmlformats.org/officeDocument/2006/docPropsVTypes">
  <Template>yfljtkce</Template>
  <TotalTime>1</TotalTime>
  <Pages>4</Pages>
  <Words>531</Words>
  <Characters>2926</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 van Boven</dc:creator>
  <cp:keywords/>
  <dc:description/>
  <cp:lastModifiedBy>Margreet van Roest</cp:lastModifiedBy>
  <cp:revision>2</cp:revision>
  <dcterms:created xsi:type="dcterms:W3CDTF">2023-06-14T12:49:00Z</dcterms:created>
  <dcterms:modified xsi:type="dcterms:W3CDTF">2023-06-14T12:49:00Z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dc6714-9f23-4030-b547-8c94b19e0b7a_Enabled">
    <vt:lpwstr>true</vt:lpwstr>
  </property>
  <property fmtid="{D5CDD505-2E9C-101B-9397-08002B2CF9AE}" pid="3" name="MSIP_Label_f5dc6714-9f23-4030-b547-8c94b19e0b7a_SetDate">
    <vt:lpwstr>2022-11-25T13:09:38Z</vt:lpwstr>
  </property>
  <property fmtid="{D5CDD505-2E9C-101B-9397-08002B2CF9AE}" pid="4" name="MSIP_Label_f5dc6714-9f23-4030-b547-8c94b19e0b7a_Method">
    <vt:lpwstr>Standard</vt:lpwstr>
  </property>
  <property fmtid="{D5CDD505-2E9C-101B-9397-08002B2CF9AE}" pid="5" name="MSIP_Label_f5dc6714-9f23-4030-b547-8c94b19e0b7a_Name">
    <vt:lpwstr>Internal Information (R3)</vt:lpwstr>
  </property>
  <property fmtid="{D5CDD505-2E9C-101B-9397-08002B2CF9AE}" pid="6" name="MSIP_Label_f5dc6714-9f23-4030-b547-8c94b19e0b7a_SiteId">
    <vt:lpwstr>acbd4e6b-e845-4677-853c-a8d24faf3655</vt:lpwstr>
  </property>
  <property fmtid="{D5CDD505-2E9C-101B-9397-08002B2CF9AE}" pid="7" name="MSIP_Label_f5dc6714-9f23-4030-b547-8c94b19e0b7a_ActionId">
    <vt:lpwstr>f08f2f8c-0ac0-4afb-bb12-d8b14412b7fc</vt:lpwstr>
  </property>
  <property fmtid="{D5CDD505-2E9C-101B-9397-08002B2CF9AE}" pid="8" name="MSIP_Label_f5dc6714-9f23-4030-b547-8c94b19e0b7a_ContentBits">
    <vt:lpwstr>0</vt:lpwstr>
  </property>
  <property fmtid="{D5CDD505-2E9C-101B-9397-08002B2CF9AE}" pid="9" name="TemplafyTenantId">
    <vt:lpwstr>erasmusmc</vt:lpwstr>
  </property>
  <property fmtid="{D5CDD505-2E9C-101B-9397-08002B2CF9AE}" pid="10" name="TemplafyTemplateId">
    <vt:lpwstr>638058507567287981</vt:lpwstr>
  </property>
  <property fmtid="{D5CDD505-2E9C-101B-9397-08002B2CF9AE}" pid="11" name="TemplafyUserProfileId">
    <vt:lpwstr>637735141669772126</vt:lpwstr>
  </property>
  <property fmtid="{D5CDD505-2E9C-101B-9397-08002B2CF9AE}" pid="12" name="TemplafyFromBlank">
    <vt:bool>true</vt:bool>
  </property>
</Properties>
</file>